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222"/>
      </w:tblGrid>
      <w:tr w:rsidR="008B15BA" w:rsidRPr="00DB6AAC" w14:paraId="38B10C47" w14:textId="77777777" w:rsidTr="00F007D1">
        <w:trPr>
          <w:trHeight w:val="644"/>
        </w:trPr>
        <w:tc>
          <w:tcPr>
            <w:tcW w:w="8222" w:type="dxa"/>
            <w:shd w:val="clear" w:color="auto" w:fill="FFFF00"/>
            <w:vAlign w:val="center"/>
          </w:tcPr>
          <w:p w14:paraId="43914FD9" w14:textId="77777777" w:rsidR="008B15BA" w:rsidRPr="00DB6AAC" w:rsidRDefault="008B15BA" w:rsidP="00F052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B6A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ALLEGATO A</w:t>
            </w:r>
          </w:p>
        </w:tc>
      </w:tr>
    </w:tbl>
    <w:p w14:paraId="7B30CE77" w14:textId="77777777" w:rsidR="008B15BA" w:rsidRPr="00DB6AAC" w:rsidRDefault="008B15BA" w:rsidP="008B15B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u w:val="single"/>
        </w:rPr>
      </w:pPr>
    </w:p>
    <w:p w14:paraId="1A6DA0CC" w14:textId="77777777" w:rsidR="008B15BA" w:rsidRPr="00DB6AAC" w:rsidRDefault="008B15BA" w:rsidP="008B15BA">
      <w:pPr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</w:p>
    <w:p w14:paraId="7ABE656F" w14:textId="77777777" w:rsidR="008B15BA" w:rsidRPr="00380BB9" w:rsidRDefault="008B15BA" w:rsidP="008B15BA">
      <w:pPr>
        <w:spacing w:after="0" w:line="20" w:lineRule="atLeast"/>
        <w:ind w:left="2835"/>
        <w:jc w:val="right"/>
        <w:outlineLvl w:val="0"/>
        <w:rPr>
          <w:rFonts w:ascii="Times New Roman" w:hAnsi="Times New Roman"/>
          <w:bCs/>
        </w:rPr>
      </w:pPr>
      <w:r w:rsidRPr="00380BB9">
        <w:rPr>
          <w:rFonts w:ascii="Times New Roman" w:hAnsi="Times New Roman"/>
          <w:bCs/>
        </w:rPr>
        <w:t>Spett. le</w:t>
      </w:r>
    </w:p>
    <w:p w14:paraId="75463D6B" w14:textId="67B02972" w:rsidR="008B15BA" w:rsidRDefault="008B15BA" w:rsidP="008B15BA">
      <w:pPr>
        <w:spacing w:after="0" w:line="20" w:lineRule="atLeast"/>
        <w:ind w:left="2835"/>
        <w:jc w:val="right"/>
        <w:outlineLvl w:val="0"/>
        <w:rPr>
          <w:rFonts w:ascii="Times New Roman" w:hAnsi="Times New Roman"/>
          <w:b/>
          <w:bCs/>
        </w:rPr>
      </w:pPr>
      <w:r w:rsidRPr="00380BB9">
        <w:rPr>
          <w:rFonts w:ascii="Times New Roman" w:hAnsi="Times New Roman"/>
          <w:b/>
          <w:bCs/>
        </w:rPr>
        <w:t>«</w:t>
      </w:r>
      <w:proofErr w:type="spellStart"/>
      <w:r w:rsidR="008A6A1E">
        <w:rPr>
          <w:rFonts w:ascii="Times New Roman" w:hAnsi="Times New Roman"/>
          <w:b/>
          <w:bCs/>
          <w:i/>
        </w:rPr>
        <w:t>EdA</w:t>
      </w:r>
      <w:proofErr w:type="spellEnd"/>
      <w:r w:rsidR="008A6A1E">
        <w:rPr>
          <w:rFonts w:ascii="Times New Roman" w:hAnsi="Times New Roman"/>
          <w:b/>
          <w:bCs/>
          <w:i/>
        </w:rPr>
        <w:t xml:space="preserve"> Salerno</w:t>
      </w:r>
      <w:r w:rsidRPr="00380BB9">
        <w:rPr>
          <w:rFonts w:ascii="Times New Roman" w:hAnsi="Times New Roman"/>
          <w:b/>
          <w:bCs/>
        </w:rPr>
        <w:t>»</w:t>
      </w:r>
    </w:p>
    <w:p w14:paraId="6C32EE2D" w14:textId="2615FEB0" w:rsidR="00CE6F01" w:rsidRDefault="00CE6F01" w:rsidP="008B15BA">
      <w:pPr>
        <w:spacing w:after="0" w:line="20" w:lineRule="atLeast"/>
        <w:ind w:left="2835"/>
        <w:jc w:val="right"/>
        <w:outlineLvl w:val="0"/>
        <w:rPr>
          <w:rFonts w:ascii="Times New Roman" w:hAnsi="Times New Roman"/>
        </w:rPr>
      </w:pPr>
      <w:r w:rsidRPr="00CE6F01">
        <w:rPr>
          <w:rFonts w:ascii="Times New Roman" w:hAnsi="Times New Roman"/>
        </w:rPr>
        <w:t>Via Sabato Visco, n° 20</w:t>
      </w:r>
    </w:p>
    <w:p w14:paraId="34D85ECF" w14:textId="32223739" w:rsidR="00CE6F01" w:rsidRDefault="00CE6F01" w:rsidP="008B15BA">
      <w:pPr>
        <w:spacing w:after="0" w:line="20" w:lineRule="atLeast"/>
        <w:ind w:left="2835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84131 – Salerno</w:t>
      </w:r>
    </w:p>
    <w:p w14:paraId="3C2D0228" w14:textId="66745A4E" w:rsidR="00CE6F01" w:rsidRPr="00CE6F01" w:rsidRDefault="00CE6F01" w:rsidP="008B15BA">
      <w:pPr>
        <w:spacing w:after="0" w:line="20" w:lineRule="atLeast"/>
        <w:ind w:left="2835"/>
        <w:jc w:val="right"/>
        <w:outlineLvl w:val="0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 xml:space="preserve">: </w:t>
      </w:r>
      <w:hyperlink r:id="rId8" w:history="1">
        <w:r w:rsidRPr="009348CD">
          <w:rPr>
            <w:rStyle w:val="Collegamentoipertestuale"/>
            <w:rFonts w:ascii="Times New Roman" w:hAnsi="Times New Roman"/>
            <w:i/>
            <w:iCs/>
          </w:rPr>
          <w:t>edarifiutisalerno@pec.it</w:t>
        </w:r>
      </w:hyperlink>
      <w:r>
        <w:rPr>
          <w:rFonts w:ascii="Times New Roman" w:hAnsi="Times New Roman"/>
          <w:i/>
          <w:iCs/>
        </w:rPr>
        <w:t xml:space="preserve"> </w:t>
      </w:r>
    </w:p>
    <w:p w14:paraId="374BC733" w14:textId="481B719E" w:rsidR="008B15BA" w:rsidRPr="00380BB9" w:rsidRDefault="008B15BA" w:rsidP="008B15BA">
      <w:pPr>
        <w:spacing w:after="0" w:line="20" w:lineRule="atLeast"/>
        <w:ind w:left="2835"/>
        <w:jc w:val="right"/>
        <w:outlineLvl w:val="0"/>
        <w:rPr>
          <w:rFonts w:ascii="Times New Roman" w:hAnsi="Times New Roman"/>
          <w:bCs/>
        </w:rPr>
      </w:pPr>
    </w:p>
    <w:p w14:paraId="7125C94A" w14:textId="77777777" w:rsidR="008B15BA" w:rsidRPr="00380BB9" w:rsidRDefault="008B15BA" w:rsidP="008B15BA">
      <w:pPr>
        <w:spacing w:after="0" w:line="20" w:lineRule="atLeast"/>
        <w:ind w:left="3686"/>
        <w:jc w:val="right"/>
        <w:rPr>
          <w:rFonts w:ascii="Times New Roman" w:hAnsi="Times New Roman"/>
          <w:b/>
          <w:bCs/>
        </w:rPr>
      </w:pPr>
    </w:p>
    <w:p w14:paraId="51A80CF3" w14:textId="77777777" w:rsidR="008B15BA" w:rsidRPr="00380BB9" w:rsidRDefault="008B15BA" w:rsidP="008B15BA">
      <w:pPr>
        <w:spacing w:after="0" w:line="20" w:lineRule="atLeast"/>
        <w:ind w:left="720"/>
        <w:jc w:val="right"/>
        <w:rPr>
          <w:rFonts w:ascii="Times New Roman" w:hAnsi="Times New Roman"/>
          <w:b/>
          <w:bCs/>
        </w:rPr>
      </w:pPr>
    </w:p>
    <w:p w14:paraId="3705A3DD" w14:textId="77777777" w:rsidR="008B15BA" w:rsidRPr="00380BB9" w:rsidRDefault="008B15BA" w:rsidP="008B15BA">
      <w:pPr>
        <w:spacing w:after="0" w:line="20" w:lineRule="atLeast"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380BB9">
        <w:rPr>
          <w:rFonts w:ascii="Times New Roman" w:hAnsi="Times New Roman"/>
          <w:b/>
          <w:bCs/>
          <w:u w:val="single"/>
        </w:rPr>
        <w:t>MANIFESTAZIONE DI INTERESSE</w:t>
      </w:r>
    </w:p>
    <w:p w14:paraId="6E6C2A1A" w14:textId="77777777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presentata dall’Operatore economico</w:t>
      </w:r>
    </w:p>
    <w:p w14:paraId="469818F6" w14:textId="77777777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color w:val="000000"/>
        </w:rPr>
      </w:pPr>
    </w:p>
    <w:p w14:paraId="54027666" w14:textId="77777777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color w:val="000000"/>
        </w:rPr>
      </w:pPr>
    </w:p>
    <w:p w14:paraId="7D850982" w14:textId="09096638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</w:t>
      </w:r>
      <w:r w:rsidR="00585D10" w:rsidRPr="00380BB9">
        <w:rPr>
          <w:rFonts w:ascii="Times New Roman" w:hAnsi="Times New Roman"/>
          <w:color w:val="000000"/>
        </w:rPr>
        <w:t>_________</w:t>
      </w:r>
      <w:r w:rsidRPr="00380BB9">
        <w:rPr>
          <w:rFonts w:ascii="Times New Roman" w:hAnsi="Times New Roman"/>
          <w:color w:val="000000"/>
        </w:rPr>
        <w:t>_________________________________________</w:t>
      </w:r>
    </w:p>
    <w:p w14:paraId="73CAB3FD" w14:textId="2FC554FD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380BB9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[</w:t>
      </w:r>
      <w:r w:rsidR="00585D10" w:rsidRPr="00380BB9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indicare, nello spazio soprastante, la sola denominazione dell’Impresa firmataria</w:t>
      </w:r>
      <w:r w:rsidRPr="00380BB9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]</w:t>
      </w:r>
    </w:p>
    <w:p w14:paraId="4267E32D" w14:textId="77777777" w:rsidR="008B15BA" w:rsidRPr="00380BB9" w:rsidRDefault="008B15BA" w:rsidP="008B15BA">
      <w:pPr>
        <w:spacing w:after="0" w:line="20" w:lineRule="atLeast"/>
        <w:jc w:val="both"/>
        <w:rPr>
          <w:rFonts w:ascii="Times New Roman" w:hAnsi="Times New Roman"/>
        </w:rPr>
      </w:pPr>
    </w:p>
    <w:p w14:paraId="5B9CEAAE" w14:textId="77777777" w:rsidR="00F31A81" w:rsidRPr="00F31A81" w:rsidRDefault="00F31A81" w:rsidP="00F31A81">
      <w:pPr>
        <w:pStyle w:val="Paragrafoelenco"/>
        <w:tabs>
          <w:tab w:val="left" w:pos="7655"/>
        </w:tabs>
        <w:adjustRightInd w:val="0"/>
        <w:spacing w:after="0" w:line="320" w:lineRule="atLeast"/>
        <w:ind w:left="284"/>
        <w:rPr>
          <w:rFonts w:ascii="Times New Roman" w:hAnsi="Times New Roman"/>
          <w:color w:val="000000"/>
        </w:rPr>
      </w:pPr>
    </w:p>
    <w:p w14:paraId="26830F57" w14:textId="0E5B3214" w:rsidR="008B15BA" w:rsidRPr="00380BB9" w:rsidRDefault="008B15BA" w:rsidP="00F31A81">
      <w:pPr>
        <w:pStyle w:val="Paragrafoelenco"/>
        <w:numPr>
          <w:ilvl w:val="0"/>
          <w:numId w:val="35"/>
        </w:numPr>
        <w:tabs>
          <w:tab w:val="left" w:pos="7655"/>
        </w:tabs>
        <w:adjustRightInd w:val="0"/>
        <w:spacing w:after="0" w:line="320" w:lineRule="atLeast"/>
        <w:ind w:left="284" w:hanging="284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b/>
          <w:bCs/>
          <w:color w:val="000000"/>
          <w:u w:val="single"/>
        </w:rPr>
        <w:t>IN CASO DI R.T.I.</w:t>
      </w:r>
      <w:r w:rsidR="00F007D1" w:rsidRPr="00380BB9">
        <w:rPr>
          <w:rFonts w:ascii="Times New Roman" w:hAnsi="Times New Roman"/>
          <w:b/>
          <w:bCs/>
          <w:color w:val="000000"/>
          <w:u w:val="single"/>
        </w:rPr>
        <w:t xml:space="preserve"> / R.T.P.</w:t>
      </w:r>
      <w:r w:rsidRPr="00380BB9">
        <w:rPr>
          <w:rFonts w:ascii="Times New Roman" w:hAnsi="Times New Roman"/>
          <w:color w:val="000000"/>
        </w:rPr>
        <w:t>,</w:t>
      </w:r>
    </w:p>
    <w:p w14:paraId="0CF035DB" w14:textId="77777777" w:rsidR="008B15BA" w:rsidRPr="00380BB9" w:rsidRDefault="008B15BA" w:rsidP="00F31A8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20" w:lineRule="atLeast"/>
        <w:ind w:left="284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  <w:u w:val="single"/>
        </w:rPr>
        <w:t>specificare</w:t>
      </w:r>
      <w:r w:rsidRPr="00380BB9">
        <w:rPr>
          <w:rFonts w:ascii="Times New Roman" w:hAnsi="Times New Roman"/>
          <w:color w:val="000000"/>
        </w:rPr>
        <w:t>:</w:t>
      </w:r>
    </w:p>
    <w:p w14:paraId="764EBD57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</w:p>
    <w:p w14:paraId="45C2A7F1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______________________________________________________________;</w:t>
      </w:r>
    </w:p>
    <w:p w14:paraId="57B1B3C6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color w:val="000000"/>
          <w:sz w:val="15"/>
          <w:szCs w:val="15"/>
        </w:rPr>
        <w:t xml:space="preserve">(denominazione, codice fiscale e/o partita IVA della </w:t>
      </w:r>
      <w:r w:rsidRPr="00380BB9">
        <w:rPr>
          <w:rFonts w:ascii="Times New Roman" w:hAnsi="Times New Roman"/>
          <w:b/>
          <w:i/>
          <w:color w:val="000000"/>
          <w:sz w:val="15"/>
          <w:szCs w:val="15"/>
          <w:u w:val="single"/>
        </w:rPr>
        <w:t>Mandataria</w:t>
      </w:r>
      <w:r w:rsidRPr="00380BB9">
        <w:rPr>
          <w:rFonts w:ascii="Times New Roman" w:hAnsi="Times New Roman"/>
          <w:b/>
          <w:color w:val="000000"/>
          <w:sz w:val="15"/>
          <w:szCs w:val="15"/>
        </w:rPr>
        <w:t>)</w:t>
      </w:r>
    </w:p>
    <w:p w14:paraId="574A89FF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619CD806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______________________________________________________________;</w:t>
      </w:r>
    </w:p>
    <w:p w14:paraId="59183698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color w:val="000000"/>
          <w:sz w:val="15"/>
          <w:szCs w:val="15"/>
        </w:rPr>
        <w:t xml:space="preserve">(denominazione, codice fiscale e/o partita IVA della </w:t>
      </w:r>
      <w:r w:rsidRPr="00380BB9">
        <w:rPr>
          <w:rFonts w:ascii="Times New Roman" w:hAnsi="Times New Roman"/>
          <w:b/>
          <w:i/>
          <w:color w:val="000000"/>
          <w:sz w:val="15"/>
          <w:szCs w:val="15"/>
          <w:u w:val="single"/>
        </w:rPr>
        <w:t>Mandante</w:t>
      </w:r>
      <w:r w:rsidRPr="00380BB9">
        <w:rPr>
          <w:rFonts w:ascii="Times New Roman" w:hAnsi="Times New Roman"/>
          <w:b/>
          <w:color w:val="000000"/>
          <w:sz w:val="15"/>
          <w:szCs w:val="15"/>
        </w:rPr>
        <w:t>)</w:t>
      </w:r>
    </w:p>
    <w:p w14:paraId="10F34BF3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60B55DE0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______________________________________________________________;</w:t>
      </w:r>
    </w:p>
    <w:p w14:paraId="28DF47D9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color w:val="000000"/>
          <w:sz w:val="15"/>
          <w:szCs w:val="15"/>
        </w:rPr>
        <w:t xml:space="preserve">(denominazione, codice fiscale e/o partita IVA della </w:t>
      </w:r>
      <w:r w:rsidRPr="00380BB9">
        <w:rPr>
          <w:rFonts w:ascii="Times New Roman" w:hAnsi="Times New Roman"/>
          <w:b/>
          <w:i/>
          <w:color w:val="000000"/>
          <w:sz w:val="15"/>
          <w:szCs w:val="15"/>
          <w:u w:val="single"/>
        </w:rPr>
        <w:t>Mandante</w:t>
      </w:r>
      <w:r w:rsidRPr="00380BB9">
        <w:rPr>
          <w:rFonts w:ascii="Times New Roman" w:hAnsi="Times New Roman"/>
          <w:b/>
          <w:color w:val="000000"/>
          <w:sz w:val="15"/>
          <w:szCs w:val="15"/>
        </w:rPr>
        <w:t>)</w:t>
      </w:r>
    </w:p>
    <w:p w14:paraId="18D411C6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1ABA866A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______________________________________________________________.</w:t>
      </w:r>
    </w:p>
    <w:p w14:paraId="00C34DCE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color w:val="000000"/>
          <w:sz w:val="15"/>
          <w:szCs w:val="15"/>
        </w:rPr>
        <w:t xml:space="preserve">(denominazione, codice fiscale e/o partita IVA della </w:t>
      </w:r>
      <w:r w:rsidRPr="00380BB9">
        <w:rPr>
          <w:rFonts w:ascii="Times New Roman" w:hAnsi="Times New Roman"/>
          <w:b/>
          <w:i/>
          <w:color w:val="000000"/>
          <w:sz w:val="15"/>
          <w:szCs w:val="15"/>
          <w:u w:val="single"/>
        </w:rPr>
        <w:t>Mandante</w:t>
      </w:r>
      <w:r w:rsidRPr="00380BB9">
        <w:rPr>
          <w:rFonts w:ascii="Times New Roman" w:hAnsi="Times New Roman"/>
          <w:b/>
          <w:color w:val="000000"/>
          <w:sz w:val="15"/>
          <w:szCs w:val="15"/>
        </w:rPr>
        <w:t>)</w:t>
      </w:r>
    </w:p>
    <w:p w14:paraId="5F8C7B47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contextualSpacing/>
        <w:rPr>
          <w:rFonts w:ascii="Times New Roman" w:hAnsi="Times New Roman"/>
          <w:color w:val="000000"/>
        </w:rPr>
      </w:pPr>
    </w:p>
    <w:p w14:paraId="2B62296A" w14:textId="756539BC" w:rsidR="008B15BA" w:rsidRPr="00380BB9" w:rsidRDefault="008B15BA" w:rsidP="00F007D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0" w:lineRule="atLeast"/>
        <w:ind w:left="284"/>
        <w:rPr>
          <w:rFonts w:ascii="Times New Roman" w:hAnsi="Times New Roman"/>
          <w:color w:val="000000"/>
        </w:rPr>
      </w:pPr>
      <w:bookmarkStart w:id="0" w:name="_Hlk87466976"/>
      <w:r w:rsidRPr="00380BB9">
        <w:rPr>
          <w:rFonts w:ascii="Times New Roman" w:hAnsi="Times New Roman"/>
          <w:color w:val="000000"/>
          <w:u w:val="single"/>
        </w:rPr>
        <w:t>specificare, altresì, se</w:t>
      </w:r>
      <w:r w:rsidRPr="00380BB9">
        <w:rPr>
          <w:rFonts w:ascii="Times New Roman" w:hAnsi="Times New Roman"/>
          <w:color w:val="000000"/>
        </w:rPr>
        <w:t>:</w:t>
      </w:r>
    </w:p>
    <w:p w14:paraId="4764D450" w14:textId="0231D403" w:rsidR="00F007D1" w:rsidRPr="00380BB9" w:rsidRDefault="00F007D1" w:rsidP="00F007D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0" w:lineRule="atLeast"/>
        <w:ind w:left="284"/>
        <w:rPr>
          <w:rFonts w:ascii="Times New Roman" w:hAnsi="Times New Roman"/>
          <w:color w:val="000000"/>
        </w:rPr>
      </w:pPr>
    </w:p>
    <w:tbl>
      <w:tblPr>
        <w:tblW w:w="83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2"/>
      </w:tblGrid>
      <w:tr w:rsidR="00F007D1" w:rsidRPr="00380BB9" w14:paraId="142008A4" w14:textId="77777777" w:rsidTr="00F007D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1A0E94F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bookmarkStart w:id="1" w:name="_Hlk102409390"/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233E75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R.T.I. / R.T.P. costituito</w:t>
            </w:r>
          </w:p>
        </w:tc>
      </w:tr>
      <w:tr w:rsidR="00F007D1" w:rsidRPr="00380BB9" w14:paraId="56548CB6" w14:textId="77777777" w:rsidTr="00F007D1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831E7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42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38D7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F007D1" w:rsidRPr="00380BB9" w14:paraId="0BA6254E" w14:textId="77777777" w:rsidTr="00F007D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4A6FEA8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843306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R.T.I. / R.T.P. </w:t>
            </w:r>
            <w:r w:rsidRPr="00380BB9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costituendo</w:t>
            </w:r>
          </w:p>
        </w:tc>
      </w:tr>
    </w:tbl>
    <w:bookmarkEnd w:id="1"/>
    <w:p w14:paraId="7FF1D6AE" w14:textId="77777777" w:rsidR="00F007D1" w:rsidRPr="00380BB9" w:rsidRDefault="00F007D1" w:rsidP="005D77D3">
      <w:pPr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  <w:specVanish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(barrare con una “X” la sola casella di interesse)</w:t>
      </w:r>
    </w:p>
    <w:bookmarkEnd w:id="0"/>
    <w:p w14:paraId="7039DEE8" w14:textId="0644A7F5" w:rsidR="00043B00" w:rsidRPr="00380BB9" w:rsidRDefault="00043B00" w:rsidP="00F007D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0" w:lineRule="atLeast"/>
        <w:ind w:left="284"/>
        <w:rPr>
          <w:rFonts w:ascii="Times New Roman" w:hAnsi="Times New Roman"/>
          <w:color w:val="000000"/>
        </w:rPr>
      </w:pPr>
    </w:p>
    <w:p w14:paraId="6DB9D888" w14:textId="77777777" w:rsidR="00F007D1" w:rsidRPr="00380BB9" w:rsidRDefault="00F007D1" w:rsidP="00F007D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0" w:lineRule="atLeast"/>
        <w:ind w:left="284"/>
        <w:rPr>
          <w:rFonts w:ascii="Times New Roman" w:hAnsi="Times New Roman"/>
          <w:color w:val="000000"/>
        </w:rPr>
      </w:pPr>
    </w:p>
    <w:p w14:paraId="74D6093D" w14:textId="2027B7DF" w:rsidR="008B15BA" w:rsidRPr="00380BB9" w:rsidRDefault="008B15BA" w:rsidP="00F31A81">
      <w:pPr>
        <w:pStyle w:val="Paragrafoelenco"/>
        <w:numPr>
          <w:ilvl w:val="0"/>
          <w:numId w:val="9"/>
        </w:numPr>
        <w:tabs>
          <w:tab w:val="left" w:pos="7655"/>
        </w:tabs>
        <w:adjustRightInd w:val="0"/>
        <w:spacing w:after="0" w:line="320" w:lineRule="atLeast"/>
        <w:ind w:left="284" w:hanging="284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b/>
          <w:bCs/>
          <w:color w:val="000000"/>
          <w:u w:val="single"/>
        </w:rPr>
        <w:t>IN CASO DI CONSORZIO</w:t>
      </w:r>
      <w:r w:rsidRPr="00380BB9">
        <w:rPr>
          <w:rFonts w:ascii="Times New Roman" w:hAnsi="Times New Roman"/>
          <w:b/>
          <w:bCs/>
          <w:color w:val="000000"/>
        </w:rPr>
        <w:t>,</w:t>
      </w:r>
    </w:p>
    <w:p w14:paraId="2EC5A5DA" w14:textId="01EF3563" w:rsidR="00F007D1" w:rsidRPr="00380BB9" w:rsidRDefault="00F007D1" w:rsidP="00F31A81">
      <w:pPr>
        <w:tabs>
          <w:tab w:val="left" w:pos="7655"/>
        </w:tabs>
        <w:adjustRightInd w:val="0"/>
        <w:spacing w:after="0" w:line="320" w:lineRule="atLeast"/>
        <w:ind w:left="284"/>
        <w:contextualSpacing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  <w:u w:val="single"/>
        </w:rPr>
        <w:t>specificare se</w:t>
      </w:r>
      <w:r w:rsidRPr="00380BB9">
        <w:rPr>
          <w:rFonts w:ascii="Times New Roman" w:hAnsi="Times New Roman"/>
          <w:color w:val="000000"/>
        </w:rPr>
        <w:t>:</w:t>
      </w:r>
    </w:p>
    <w:p w14:paraId="50DFD800" w14:textId="366E6B51" w:rsidR="00F007D1" w:rsidRPr="00380BB9" w:rsidRDefault="00F007D1" w:rsidP="008B15BA">
      <w:pPr>
        <w:tabs>
          <w:tab w:val="left" w:pos="7655"/>
        </w:tabs>
        <w:adjustRightInd w:val="0"/>
        <w:spacing w:line="20" w:lineRule="atLeast"/>
        <w:contextualSpacing/>
        <w:rPr>
          <w:rFonts w:ascii="Times New Roman" w:hAnsi="Times New Roman"/>
          <w:color w:val="000000"/>
        </w:rPr>
      </w:pPr>
    </w:p>
    <w:tbl>
      <w:tblPr>
        <w:tblW w:w="83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2"/>
      </w:tblGrid>
      <w:tr w:rsidR="00F007D1" w:rsidRPr="00380BB9" w14:paraId="03D4D7F0" w14:textId="77777777" w:rsidTr="00F31A8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EA4CE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bookmarkStart w:id="2" w:name="_Hlk102410211"/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54E2D" w14:textId="77777777" w:rsidR="00F007D1" w:rsidRPr="00380BB9" w:rsidRDefault="00F007D1" w:rsidP="00F31A81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Consorzio ex art. 45, co. 1, lettera “</w:t>
            </w:r>
            <w:r w:rsidRPr="00380BB9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b)</w:t>
            </w: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”, </w:t>
            </w:r>
            <w:proofErr w:type="spellStart"/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D.Lgs.</w:t>
            </w:r>
            <w:proofErr w:type="spellEnd"/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 n. 50/2016</w:t>
            </w:r>
          </w:p>
        </w:tc>
      </w:tr>
      <w:tr w:rsidR="00F007D1" w:rsidRPr="00380BB9" w14:paraId="01725652" w14:textId="77777777" w:rsidTr="00F31A81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CBF86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424"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2709" w14:textId="77777777" w:rsidR="00F007D1" w:rsidRPr="00380BB9" w:rsidRDefault="00F007D1" w:rsidP="00F31A81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F007D1" w:rsidRPr="00380BB9" w14:paraId="41026890" w14:textId="77777777" w:rsidTr="00F31A81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6374C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64183B" w14:textId="77777777" w:rsidR="00F007D1" w:rsidRPr="00380BB9" w:rsidRDefault="00F007D1" w:rsidP="00F31A81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Consorzio ex art. 45, co. 1, lettera “</w:t>
            </w:r>
            <w:r w:rsidRPr="00380BB9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c)</w:t>
            </w: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”, </w:t>
            </w:r>
            <w:proofErr w:type="spellStart"/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D.Lgs.</w:t>
            </w:r>
            <w:proofErr w:type="spellEnd"/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 n. 50/2016</w:t>
            </w:r>
          </w:p>
        </w:tc>
      </w:tr>
      <w:tr w:rsidR="00F007D1" w:rsidRPr="00380BB9" w14:paraId="73B1CB18" w14:textId="77777777" w:rsidTr="00F31A81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2254C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84EF" w14:textId="77777777" w:rsidR="00F007D1" w:rsidRPr="00380BB9" w:rsidRDefault="00F007D1" w:rsidP="00F31A81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F007D1" w:rsidRPr="00380BB9" w14:paraId="3E80CD08" w14:textId="77777777" w:rsidTr="00F31A8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944BE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5EEB96" w14:textId="77777777" w:rsidR="00F007D1" w:rsidRPr="00380BB9" w:rsidRDefault="00F007D1" w:rsidP="00F31A81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Consorzio ex art. 45, co. 1, lettera “</w:t>
            </w:r>
            <w:r w:rsidRPr="00380BB9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e)</w:t>
            </w:r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”, </w:t>
            </w:r>
            <w:proofErr w:type="spellStart"/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D.Lgs.</w:t>
            </w:r>
            <w:proofErr w:type="spellEnd"/>
            <w:r w:rsidRPr="00380BB9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 n. 50/2016</w:t>
            </w:r>
          </w:p>
        </w:tc>
      </w:tr>
    </w:tbl>
    <w:bookmarkEnd w:id="2"/>
    <w:p w14:paraId="6E468957" w14:textId="77777777" w:rsidR="00F007D1" w:rsidRPr="00380BB9" w:rsidRDefault="00F007D1" w:rsidP="00F31A81">
      <w:pPr>
        <w:tabs>
          <w:tab w:val="left" w:pos="7655"/>
        </w:tabs>
        <w:spacing w:line="20" w:lineRule="atLeast"/>
        <w:ind w:left="284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(barrare con una “X” la sola casella di interesse)</w:t>
      </w:r>
    </w:p>
    <w:p w14:paraId="6FAC0092" w14:textId="77777777" w:rsidR="008B15BA" w:rsidRPr="00380BB9" w:rsidRDefault="008B15BA" w:rsidP="008B15BA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/>
        </w:rPr>
      </w:pPr>
    </w:p>
    <w:p w14:paraId="349ED15C" w14:textId="3FF0E306" w:rsidR="008B15BA" w:rsidRPr="00380BB9" w:rsidRDefault="00F007D1" w:rsidP="00F31A8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20" w:lineRule="atLeast"/>
        <w:ind w:left="284"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  <w:u w:val="single"/>
        </w:rPr>
        <w:t>In caso di consorzi ex art. 45, co. 1, lettere “</w:t>
      </w:r>
      <w:r w:rsidRPr="00380BB9">
        <w:rPr>
          <w:rFonts w:ascii="Times New Roman" w:hAnsi="Times New Roman"/>
          <w:i/>
          <w:iCs/>
          <w:color w:val="000000"/>
          <w:u w:val="single"/>
        </w:rPr>
        <w:t>b)</w:t>
      </w:r>
      <w:r w:rsidRPr="00380BB9">
        <w:rPr>
          <w:rFonts w:ascii="Times New Roman" w:hAnsi="Times New Roman"/>
          <w:color w:val="000000"/>
          <w:u w:val="single"/>
        </w:rPr>
        <w:t>” e “</w:t>
      </w:r>
      <w:r w:rsidRPr="00380BB9">
        <w:rPr>
          <w:rFonts w:ascii="Times New Roman" w:hAnsi="Times New Roman"/>
          <w:i/>
          <w:iCs/>
          <w:color w:val="000000"/>
          <w:u w:val="single"/>
        </w:rPr>
        <w:t>c)</w:t>
      </w:r>
      <w:r w:rsidRPr="00380BB9">
        <w:rPr>
          <w:rFonts w:ascii="Times New Roman" w:hAnsi="Times New Roman"/>
          <w:color w:val="000000"/>
          <w:u w:val="single"/>
        </w:rPr>
        <w:t xml:space="preserve">”, </w:t>
      </w:r>
      <w:proofErr w:type="spellStart"/>
      <w:r w:rsidRPr="00380BB9">
        <w:rPr>
          <w:rFonts w:ascii="Times New Roman" w:hAnsi="Times New Roman"/>
          <w:color w:val="000000"/>
          <w:u w:val="single"/>
        </w:rPr>
        <w:t>D.Lgs.</w:t>
      </w:r>
      <w:proofErr w:type="spellEnd"/>
      <w:r w:rsidRPr="00380BB9">
        <w:rPr>
          <w:rFonts w:ascii="Times New Roman" w:hAnsi="Times New Roman"/>
          <w:color w:val="000000"/>
          <w:u w:val="single"/>
        </w:rPr>
        <w:t xml:space="preserve"> 50/2016 ovvero di Società cooperative, specificare (a norma degli artt. 48, co. 7, II periodo, </w:t>
      </w:r>
      <w:proofErr w:type="spellStart"/>
      <w:r w:rsidRPr="00380BB9">
        <w:rPr>
          <w:rFonts w:ascii="Times New Roman" w:hAnsi="Times New Roman"/>
          <w:color w:val="000000"/>
          <w:u w:val="single"/>
        </w:rPr>
        <w:t>D.Lgs.</w:t>
      </w:r>
      <w:proofErr w:type="spellEnd"/>
      <w:r w:rsidRPr="00380BB9">
        <w:rPr>
          <w:rFonts w:ascii="Times New Roman" w:hAnsi="Times New Roman"/>
          <w:color w:val="000000"/>
          <w:u w:val="single"/>
        </w:rPr>
        <w:t xml:space="preserve"> 50/2016) per quali consorziate/associate il concorrente partecipa alla gara</w:t>
      </w:r>
      <w:r w:rsidR="008B15BA" w:rsidRPr="00380BB9">
        <w:rPr>
          <w:rFonts w:ascii="Times New Roman" w:hAnsi="Times New Roman"/>
          <w:color w:val="000000"/>
        </w:rPr>
        <w:t>:</w:t>
      </w:r>
    </w:p>
    <w:p w14:paraId="4BD274B0" w14:textId="77777777" w:rsidR="008B15BA" w:rsidRPr="00380BB9" w:rsidRDefault="008B15BA" w:rsidP="008B15BA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0" w:lineRule="atLeast"/>
        <w:ind w:left="284"/>
        <w:jc w:val="both"/>
        <w:rPr>
          <w:rFonts w:ascii="Times New Roman" w:hAnsi="Times New Roman"/>
          <w:color w:val="000000"/>
        </w:rPr>
      </w:pPr>
    </w:p>
    <w:p w14:paraId="63D35B9A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contextualSpacing/>
        <w:jc w:val="both"/>
        <w:rPr>
          <w:rFonts w:ascii="Times New Roman" w:hAnsi="Times New Roman"/>
          <w:color w:val="000000"/>
        </w:rPr>
      </w:pPr>
    </w:p>
    <w:p w14:paraId="3E6E10B7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__________________________________________________________________;</w:t>
      </w:r>
    </w:p>
    <w:p w14:paraId="1F841A4B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29F1729C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2EC68977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__________________________________________________________________;</w:t>
      </w:r>
    </w:p>
    <w:p w14:paraId="119455F4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02B21C34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05F0B0F7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__________________________________________________________________.</w:t>
      </w:r>
    </w:p>
    <w:p w14:paraId="7DC19E70" w14:textId="77777777" w:rsidR="008B15BA" w:rsidRPr="00380BB9" w:rsidRDefault="008B15BA" w:rsidP="008B15BA">
      <w:pPr>
        <w:tabs>
          <w:tab w:val="left" w:pos="7655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07E8340E" w14:textId="77777777" w:rsidR="008B15BA" w:rsidRPr="00380BB9" w:rsidRDefault="008B15BA" w:rsidP="008B15BA">
      <w:pPr>
        <w:tabs>
          <w:tab w:val="left" w:pos="284"/>
        </w:tabs>
        <w:adjustRightInd w:val="0"/>
        <w:spacing w:line="20" w:lineRule="atLeast"/>
        <w:contextualSpacing/>
        <w:jc w:val="both"/>
        <w:rPr>
          <w:rFonts w:ascii="Times New Roman" w:hAnsi="Times New Roman"/>
          <w:color w:val="000000"/>
        </w:rPr>
      </w:pPr>
    </w:p>
    <w:p w14:paraId="4757F516" w14:textId="49488CF5" w:rsidR="00F007D1" w:rsidRPr="00380BB9" w:rsidRDefault="00F007D1" w:rsidP="00F31A81">
      <w:pPr>
        <w:pStyle w:val="Paragrafoelenco"/>
        <w:numPr>
          <w:ilvl w:val="0"/>
          <w:numId w:val="9"/>
        </w:numPr>
        <w:tabs>
          <w:tab w:val="left" w:pos="284"/>
        </w:tabs>
        <w:adjustRightInd w:val="0"/>
        <w:spacing w:line="320" w:lineRule="atLeast"/>
        <w:ind w:left="284" w:hanging="284"/>
        <w:jc w:val="both"/>
        <w:rPr>
          <w:rFonts w:ascii="Times New Roman" w:hAnsi="Times New Roman"/>
          <w:color w:val="000000"/>
          <w:u w:val="single"/>
        </w:rPr>
      </w:pPr>
      <w:r w:rsidRPr="00380BB9">
        <w:rPr>
          <w:rFonts w:ascii="Times New Roman" w:eastAsia="Times New Roman" w:hAnsi="Times New Roman"/>
          <w:b/>
          <w:color w:val="000000"/>
          <w:u w:val="single"/>
          <w:lang w:eastAsia="it-IT"/>
          <w:specVanish/>
        </w:rPr>
        <w:t>IN CASO DI RETE</w:t>
      </w:r>
      <w:r w:rsidRPr="00380BB9">
        <w:rPr>
          <w:rFonts w:ascii="Times New Roman" w:eastAsia="Times New Roman" w:hAnsi="Times New Roman"/>
          <w:b/>
          <w:color w:val="000000"/>
          <w:lang w:eastAsia="it-IT"/>
          <w:specVanish/>
        </w:rPr>
        <w:t>,</w:t>
      </w:r>
    </w:p>
    <w:p w14:paraId="7F546F03" w14:textId="5A0E92BF" w:rsidR="00F007D1" w:rsidRPr="00380BB9" w:rsidRDefault="00F007D1" w:rsidP="00F31A81">
      <w:pPr>
        <w:pStyle w:val="Paragrafoelenco"/>
        <w:tabs>
          <w:tab w:val="left" w:pos="284"/>
        </w:tabs>
        <w:adjustRightInd w:val="0"/>
        <w:spacing w:line="320" w:lineRule="atLeast"/>
        <w:ind w:left="284"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  <w:u w:val="single"/>
        </w:rPr>
        <w:t>specificare se</w:t>
      </w:r>
      <w:r w:rsidRPr="00380BB9">
        <w:rPr>
          <w:rFonts w:ascii="Times New Roman" w:hAnsi="Times New Roman"/>
          <w:color w:val="000000"/>
        </w:rPr>
        <w:t>:</w:t>
      </w:r>
    </w:p>
    <w:p w14:paraId="7C20809A" w14:textId="6396C149" w:rsidR="00F007D1" w:rsidRPr="00380BB9" w:rsidRDefault="00F007D1" w:rsidP="00F007D1">
      <w:pPr>
        <w:pStyle w:val="Paragrafoelenco"/>
        <w:tabs>
          <w:tab w:val="left" w:pos="284"/>
        </w:tabs>
        <w:adjustRightInd w:val="0"/>
        <w:spacing w:line="20" w:lineRule="atLeast"/>
        <w:ind w:left="284"/>
        <w:jc w:val="both"/>
        <w:rPr>
          <w:rFonts w:ascii="Times New Roman" w:hAnsi="Times New Roman"/>
          <w:color w:val="000000"/>
          <w:u w:val="single"/>
        </w:rPr>
      </w:pPr>
    </w:p>
    <w:tbl>
      <w:tblPr>
        <w:tblW w:w="72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1"/>
      </w:tblGrid>
      <w:tr w:rsidR="00F007D1" w:rsidRPr="00380BB9" w14:paraId="4A7A32D3" w14:textId="77777777" w:rsidTr="005D77D3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F24E9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bookmarkStart w:id="3" w:name="_Hlk102410319"/>
          </w:p>
        </w:tc>
        <w:tc>
          <w:tcPr>
            <w:tcW w:w="66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27F1F5" w14:textId="77777777" w:rsidR="00F007D1" w:rsidRPr="00380BB9" w:rsidRDefault="00F007D1" w:rsidP="005D77D3">
            <w:pPr>
              <w:tabs>
                <w:tab w:val="left" w:pos="7655"/>
              </w:tabs>
              <w:spacing w:line="20" w:lineRule="atLeast"/>
              <w:ind w:left="62"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sz w:val="20"/>
                <w:szCs w:val="20"/>
                <w:lang w:eastAsia="it-IT"/>
                <w:specVanish/>
              </w:rPr>
              <w:t>la rete è dotata di soggettività giuridica ed organo comune con potere di rappresentanza</w:t>
            </w:r>
          </w:p>
        </w:tc>
      </w:tr>
      <w:tr w:rsidR="00F007D1" w:rsidRPr="00380BB9" w14:paraId="06604999" w14:textId="77777777" w:rsidTr="005D77D3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C94EE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424"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44DB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F007D1" w:rsidRPr="00380BB9" w14:paraId="69E99D96" w14:textId="77777777" w:rsidTr="005D77D3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4235C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66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FD63C7" w14:textId="77777777" w:rsidR="00F007D1" w:rsidRPr="00380BB9" w:rsidRDefault="00F007D1" w:rsidP="005D77D3">
            <w:pPr>
              <w:tabs>
                <w:tab w:val="left" w:pos="7655"/>
              </w:tabs>
              <w:spacing w:line="20" w:lineRule="atLeast"/>
              <w:ind w:left="62" w:right="-1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sz w:val="20"/>
                <w:szCs w:val="23"/>
                <w:lang w:eastAsia="it-IT"/>
                <w:specVanish/>
              </w:rPr>
              <w:t>la rete è priva di soggettività giuridica ma munita di organo comune con potere di rappresentanza</w:t>
            </w:r>
          </w:p>
        </w:tc>
      </w:tr>
      <w:tr w:rsidR="00F007D1" w:rsidRPr="00380BB9" w14:paraId="0826CC43" w14:textId="77777777" w:rsidTr="005D77D3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F6A98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20A8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F007D1" w:rsidRPr="00380BB9" w14:paraId="7966DEEA" w14:textId="77777777" w:rsidTr="005D77D3">
        <w:trPr>
          <w:trHeight w:val="50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6EA4D" w14:textId="77777777" w:rsidR="00F007D1" w:rsidRPr="00380BB9" w:rsidRDefault="00F007D1" w:rsidP="001D4889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66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075C26" w14:textId="77777777" w:rsidR="00F007D1" w:rsidRPr="00380BB9" w:rsidRDefault="00F007D1" w:rsidP="005D77D3">
            <w:pPr>
              <w:tabs>
                <w:tab w:val="left" w:pos="7655"/>
              </w:tabs>
              <w:spacing w:line="20" w:lineRule="atLeast"/>
              <w:ind w:left="62"/>
              <w:rPr>
                <w:rFonts w:ascii="Times New Roman" w:eastAsia="Times New Roman" w:hAnsi="Times New Roman"/>
                <w:color w:val="000000"/>
                <w:sz w:val="20"/>
                <w:lang w:eastAsia="it-IT"/>
              </w:rPr>
            </w:pPr>
            <w:r w:rsidRPr="00380BB9">
              <w:rPr>
                <w:rFonts w:ascii="Times New Roman" w:eastAsia="Times New Roman" w:hAnsi="Times New Roman"/>
                <w:color w:val="000000"/>
                <w:sz w:val="20"/>
                <w:lang w:eastAsia="it-IT"/>
                <w:specVanish/>
              </w:rPr>
              <w:t xml:space="preserve">a </w:t>
            </w:r>
            <w:r w:rsidRPr="00380BB9">
              <w:rPr>
                <w:rFonts w:ascii="Times New Roman" w:eastAsia="Times New Roman" w:hAnsi="Times New Roman"/>
                <w:sz w:val="20"/>
                <w:szCs w:val="23"/>
                <w:lang w:eastAsia="it-IT"/>
                <w:specVanish/>
              </w:rPr>
              <w:t>rete è dotata di organo comune privo di potere di rappresentanza ovvero dei requisiti di qualificazione, oppure è sprovvista di organo comune</w:t>
            </w:r>
          </w:p>
        </w:tc>
      </w:tr>
    </w:tbl>
    <w:bookmarkEnd w:id="3"/>
    <w:p w14:paraId="7A82B14A" w14:textId="77777777" w:rsidR="00F007D1" w:rsidRPr="00380BB9" w:rsidRDefault="00F007D1" w:rsidP="00F31A81">
      <w:pPr>
        <w:tabs>
          <w:tab w:val="left" w:pos="7655"/>
        </w:tabs>
        <w:spacing w:after="0" w:line="20" w:lineRule="atLeast"/>
        <w:ind w:left="425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it-IT"/>
        </w:rPr>
      </w:pPr>
      <w:r w:rsidRPr="00380BB9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it-IT"/>
        </w:rPr>
        <w:t>(barrare con una “X” la sola casella di interesse)</w:t>
      </w:r>
    </w:p>
    <w:p w14:paraId="2981F560" w14:textId="77777777" w:rsidR="00F007D1" w:rsidRPr="00380BB9" w:rsidRDefault="00F007D1" w:rsidP="00F007D1">
      <w:pPr>
        <w:pStyle w:val="Paragrafoelenco"/>
        <w:tabs>
          <w:tab w:val="left" w:pos="284"/>
        </w:tabs>
        <w:adjustRightInd w:val="0"/>
        <w:spacing w:line="20" w:lineRule="atLeast"/>
        <w:ind w:left="284"/>
        <w:jc w:val="both"/>
        <w:rPr>
          <w:rFonts w:ascii="Times New Roman" w:hAnsi="Times New Roman"/>
          <w:color w:val="000000"/>
          <w:u w:val="single"/>
        </w:rPr>
      </w:pPr>
    </w:p>
    <w:p w14:paraId="7221ADB6" w14:textId="73609C46" w:rsidR="008B15BA" w:rsidRPr="00380BB9" w:rsidRDefault="00F007D1" w:rsidP="00F31A81">
      <w:pPr>
        <w:pStyle w:val="Paragrafoelenco"/>
        <w:numPr>
          <w:ilvl w:val="0"/>
          <w:numId w:val="9"/>
        </w:numPr>
        <w:tabs>
          <w:tab w:val="left" w:pos="284"/>
        </w:tabs>
        <w:adjustRightInd w:val="0"/>
        <w:spacing w:line="320" w:lineRule="atLeast"/>
        <w:ind w:left="284" w:hanging="284"/>
        <w:jc w:val="both"/>
        <w:rPr>
          <w:rFonts w:ascii="Times New Roman" w:hAnsi="Times New Roman"/>
          <w:color w:val="000000"/>
          <w:u w:val="single"/>
        </w:rPr>
      </w:pPr>
      <w:r w:rsidRPr="00380BB9">
        <w:rPr>
          <w:rFonts w:ascii="Times New Roman" w:eastAsia="Times New Roman" w:hAnsi="Times New Roman"/>
          <w:b/>
          <w:color w:val="000000"/>
          <w:u w:val="single"/>
          <w:lang w:eastAsia="it-IT"/>
          <w:specVanish/>
        </w:rPr>
        <w:t>IN CASO DI QUALSIVOGLIA ALTRO TIPO DI CONCORRENTE “</w:t>
      </w:r>
      <w:r w:rsidRPr="00380BB9">
        <w:rPr>
          <w:rFonts w:ascii="Times New Roman" w:eastAsia="Times New Roman" w:hAnsi="Times New Roman"/>
          <w:b/>
          <w:i/>
          <w:iCs/>
          <w:color w:val="000000"/>
          <w:u w:val="single"/>
          <w:lang w:eastAsia="it-IT"/>
          <w:specVanish/>
        </w:rPr>
        <w:t>AD IDENTITÀ PLURISOGGETTIVA</w:t>
      </w:r>
      <w:r w:rsidRPr="00380BB9">
        <w:rPr>
          <w:rFonts w:ascii="Times New Roman" w:eastAsia="Times New Roman" w:hAnsi="Times New Roman"/>
          <w:b/>
          <w:color w:val="000000"/>
          <w:u w:val="single"/>
          <w:lang w:eastAsia="it-IT"/>
          <w:specVanish/>
        </w:rPr>
        <w:t xml:space="preserve">”, INDICARE, SE DEL CASO, PER QUALI </w:t>
      </w:r>
      <w:r w:rsidRPr="00380BB9">
        <w:rPr>
          <w:rFonts w:ascii="Times New Roman" w:eastAsia="Times New Roman" w:hAnsi="Times New Roman"/>
          <w:b/>
          <w:i/>
          <w:iCs/>
          <w:color w:val="000000"/>
          <w:u w:val="single"/>
          <w:lang w:eastAsia="it-IT"/>
        </w:rPr>
        <w:t>OO.EE. COMPONENTI</w:t>
      </w:r>
      <w:r w:rsidRPr="00380BB9">
        <w:rPr>
          <w:rFonts w:ascii="Times New Roman" w:eastAsia="Times New Roman" w:hAnsi="Times New Roman"/>
          <w:b/>
          <w:color w:val="000000"/>
          <w:u w:val="single"/>
          <w:lang w:eastAsia="it-IT"/>
          <w:specVanish/>
        </w:rPr>
        <w:t xml:space="preserve"> IL CONCORRENTE PARTECIPA ALLA GARA</w:t>
      </w:r>
      <w:r w:rsidR="008B15BA" w:rsidRPr="00380BB9">
        <w:rPr>
          <w:rFonts w:ascii="Times New Roman" w:hAnsi="Times New Roman"/>
          <w:color w:val="000000"/>
        </w:rPr>
        <w:t>:</w:t>
      </w:r>
    </w:p>
    <w:p w14:paraId="7E9EC616" w14:textId="77777777" w:rsidR="008B15BA" w:rsidRPr="00380BB9" w:rsidRDefault="008B15BA" w:rsidP="00043B00">
      <w:pPr>
        <w:tabs>
          <w:tab w:val="left" w:pos="284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</w:p>
    <w:p w14:paraId="2C2246B6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__________________________________________________________________;</w:t>
      </w:r>
    </w:p>
    <w:p w14:paraId="39FF6C64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16EDFB9E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42DA9438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__________________________________________________________________;</w:t>
      </w:r>
    </w:p>
    <w:p w14:paraId="56750E8B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rPr>
          <w:rFonts w:ascii="Times New Roman" w:hAnsi="Times New Roman"/>
          <w:b/>
          <w:i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63BBE168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rPr>
          <w:rFonts w:ascii="Times New Roman" w:hAnsi="Times New Roman"/>
          <w:color w:val="000000"/>
        </w:rPr>
      </w:pPr>
    </w:p>
    <w:p w14:paraId="39C336BC" w14:textId="77777777" w:rsidR="008B15BA" w:rsidRPr="00380BB9" w:rsidRDefault="008B15BA" w:rsidP="00043B00">
      <w:pPr>
        <w:tabs>
          <w:tab w:val="left" w:pos="1276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__________________________________________________________________.</w:t>
      </w:r>
    </w:p>
    <w:p w14:paraId="1117AFFA" w14:textId="77777777" w:rsidR="008B15BA" w:rsidRPr="00380BB9" w:rsidRDefault="008B15BA" w:rsidP="00043B00">
      <w:pPr>
        <w:tabs>
          <w:tab w:val="left" w:pos="284"/>
          <w:tab w:val="left" w:pos="1276"/>
        </w:tabs>
        <w:adjustRightInd w:val="0"/>
        <w:spacing w:line="20" w:lineRule="atLeast"/>
        <w:ind w:left="284"/>
        <w:contextualSpacing/>
        <w:jc w:val="both"/>
        <w:rPr>
          <w:rFonts w:ascii="Times New Roman" w:hAnsi="Times New Roman"/>
          <w:color w:val="000000"/>
          <w:sz w:val="15"/>
          <w:szCs w:val="15"/>
        </w:rPr>
      </w:pPr>
      <w:r w:rsidRPr="00380BB9">
        <w:rPr>
          <w:rFonts w:ascii="Times New Roman" w:hAnsi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54C6CFF4" w14:textId="77777777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color w:val="000000"/>
        </w:rPr>
      </w:pPr>
    </w:p>
    <w:p w14:paraId="6A249E14" w14:textId="77777777" w:rsidR="008B15BA" w:rsidRPr="00380BB9" w:rsidRDefault="008B15BA" w:rsidP="008B15BA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380BB9">
        <w:rPr>
          <w:rFonts w:ascii="Times New Roman" w:hAnsi="Times New Roman"/>
          <w:color w:val="000000"/>
        </w:rPr>
        <w:t>***   ***   ***</w:t>
      </w:r>
    </w:p>
    <w:p w14:paraId="1CB8E1F4" w14:textId="2F1CFD10" w:rsidR="00C47176" w:rsidRDefault="00F007D1" w:rsidP="005D77D3">
      <w:pPr>
        <w:tabs>
          <w:tab w:val="left" w:pos="7655"/>
        </w:tabs>
        <w:spacing w:after="0" w:line="400" w:lineRule="atLeast"/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Il sottoscritto, ______________________________________________________________, nato a _____________________________________________________________________, il _____________________________, C.F.: ______________________________________, in qualità di </w:t>
      </w:r>
      <w:r w:rsidRPr="00380BB9">
        <w:rPr>
          <w:rFonts w:ascii="Times New Roman" w:eastAsia="Times New Roman" w:hAnsi="Times New Roman"/>
          <w:iCs/>
          <w:color w:val="000000"/>
          <w:lang w:eastAsia="it-IT"/>
          <w:specVanish/>
        </w:rPr>
        <w:t xml:space="preserve"> _</w:t>
      </w:r>
      <w:r w:rsidRPr="00380BB9">
        <w:rPr>
          <w:rFonts w:ascii="Times New Roman" w:eastAsia="Times New Roman" w:hAnsi="Times New Roman"/>
          <w:i/>
          <w:iCs/>
          <w:color w:val="000000"/>
          <w:lang w:eastAsia="it-IT"/>
          <w:specVanish/>
        </w:rPr>
        <w:t>_____________________________________________________________________</w:t>
      </w:r>
      <w:r w:rsidR="005D77D3" w:rsidRPr="00380BB9">
        <w:rPr>
          <w:rFonts w:ascii="Times New Roman" w:eastAsia="Times New Roman" w:hAnsi="Times New Roman"/>
          <w:i/>
          <w:iCs/>
          <w:color w:val="000000"/>
          <w:lang w:eastAsia="it-IT"/>
        </w:rPr>
        <w:t>___</w:t>
      </w:r>
      <w:r w:rsidRPr="00380BB9">
        <w:rPr>
          <w:rFonts w:ascii="Times New Roman" w:eastAsia="Times New Roman" w:hAnsi="Times New Roman"/>
          <w:i/>
          <w:iCs/>
          <w:color w:val="000000"/>
          <w:lang w:eastAsia="it-IT"/>
          <w:specVanish/>
        </w:rPr>
        <w:t xml:space="preserve">_ </w:t>
      </w: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it-IT"/>
        </w:rPr>
        <w:t>[indicare</w:t>
      </w:r>
      <w:r w:rsidR="00C47176"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it-IT"/>
        </w:rPr>
        <w:t>, nello spazio che precede,</w:t>
      </w: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it-IT"/>
        </w:rPr>
        <w:t xml:space="preserve"> carica</w:t>
      </w:r>
      <w:r w:rsidR="00C47176"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it-IT"/>
        </w:rPr>
        <w:t xml:space="preserve"> e/o ruolo rivestiti nell’organizzazione d’impresa del concorrente</w:t>
      </w:r>
      <w:r w:rsidRPr="00380BB9">
        <w:rPr>
          <w:rFonts w:ascii="Times New Roman" w:eastAsia="Times New Roman" w:hAnsi="Times New Roman"/>
          <w:b/>
          <w:bCs/>
          <w:i/>
          <w:color w:val="000000"/>
          <w:sz w:val="18"/>
          <w:lang w:eastAsia="it-IT"/>
        </w:rPr>
        <w:t>]</w:t>
      </w:r>
    </w:p>
    <w:p w14:paraId="2C38D579" w14:textId="01469E28" w:rsidR="00F007D1" w:rsidRPr="00380BB9" w:rsidRDefault="00F007D1" w:rsidP="005D77D3">
      <w:pPr>
        <w:tabs>
          <w:tab w:val="left" w:pos="7655"/>
        </w:tabs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della Società</w:t>
      </w:r>
      <w:r w:rsidR="00C47176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/</w:t>
      </w:r>
      <w:r w:rsidR="00C47176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O.E.</w:t>
      </w:r>
      <w:r w:rsidR="00C47176">
        <w:rPr>
          <w:rFonts w:ascii="Times New Roman" w:eastAsia="Times New Roman" w:hAnsi="Times New Roman"/>
          <w:color w:val="000000"/>
          <w:lang w:eastAsia="it-IT"/>
        </w:rPr>
        <w:t xml:space="preserve"> / Impresa denominata/o</w:t>
      </w: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 __________________________________________________________________________, </w:t>
      </w:r>
    </w:p>
    <w:p w14:paraId="1B62407A" w14:textId="46AF2030" w:rsidR="00F007D1" w:rsidRPr="00380BB9" w:rsidRDefault="00F007D1" w:rsidP="005D77D3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con Sede legale </w:t>
      </w:r>
      <w:r w:rsidR="00C47176">
        <w:rPr>
          <w:rFonts w:ascii="Times New Roman" w:eastAsia="Times New Roman" w:hAnsi="Times New Roman"/>
          <w:color w:val="000000"/>
          <w:lang w:eastAsia="it-IT"/>
        </w:rPr>
        <w:t xml:space="preserve">/ Studio professionale </w:t>
      </w: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in ___________________________________________________________ e Sede operativa in ___</w:t>
      </w:r>
      <w:r w:rsidR="00C47176">
        <w:rPr>
          <w:rFonts w:ascii="Times New Roman" w:eastAsia="Times New Roman" w:hAnsi="Times New Roman"/>
          <w:color w:val="000000"/>
          <w:lang w:eastAsia="it-IT"/>
        </w:rPr>
        <w:t>________________</w:t>
      </w: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______________</w:t>
      </w:r>
      <w:r w:rsidR="005D77D3" w:rsidRPr="00380BB9">
        <w:rPr>
          <w:rFonts w:ascii="Times New Roman" w:eastAsia="Times New Roman" w:hAnsi="Times New Roman"/>
          <w:color w:val="000000"/>
          <w:lang w:eastAsia="it-IT"/>
        </w:rPr>
        <w:t>_</w:t>
      </w: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________________________________________,</w:t>
      </w:r>
    </w:p>
    <w:p w14:paraId="235040AB" w14:textId="7E69A137" w:rsidR="00F007D1" w:rsidRPr="00380BB9" w:rsidRDefault="00F007D1" w:rsidP="005D77D3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Codice Fiscale _________________________, </w:t>
      </w:r>
      <w:proofErr w:type="spellStart"/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P.I</w:t>
      </w:r>
      <w:r w:rsidR="005D77D3" w:rsidRPr="00380BB9">
        <w:rPr>
          <w:rFonts w:ascii="Times New Roman" w:eastAsia="Times New Roman" w:hAnsi="Times New Roman"/>
          <w:color w:val="000000"/>
          <w:lang w:eastAsia="it-IT"/>
          <w:specVanish/>
        </w:rPr>
        <w:t>va</w:t>
      </w:r>
      <w:proofErr w:type="spellEnd"/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 ______________________________,  </w:t>
      </w:r>
    </w:p>
    <w:p w14:paraId="58CDAA60" w14:textId="6BF0CDD1" w:rsidR="00F007D1" w:rsidRPr="00380BB9" w:rsidRDefault="00F007D1" w:rsidP="005D77D3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Tel. _______________________________, Fax ___________________________________, </w:t>
      </w:r>
    </w:p>
    <w:p w14:paraId="650DFEF0" w14:textId="1014C1FD" w:rsidR="00F007D1" w:rsidRPr="00380BB9" w:rsidRDefault="00F007D1" w:rsidP="005D77D3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eastAsia="Times New Roman" w:hAnsi="Times New Roman"/>
          <w:color w:val="000000"/>
          <w:lang w:eastAsia="it-IT"/>
          <w:specVanish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 xml:space="preserve">E-mail ____________________________________________________________________, </w:t>
      </w:r>
    </w:p>
    <w:p w14:paraId="19D14853" w14:textId="0762D284" w:rsidR="008B15BA" w:rsidRPr="00380BB9" w:rsidRDefault="00F007D1" w:rsidP="005D77D3">
      <w:pPr>
        <w:spacing w:after="0" w:line="400" w:lineRule="atLeast"/>
        <w:ind w:right="-1"/>
        <w:jc w:val="both"/>
        <w:rPr>
          <w:rFonts w:ascii="Times New Roman" w:hAnsi="Times New Roman"/>
        </w:rPr>
      </w:pPr>
      <w:r w:rsidRPr="00380BB9">
        <w:rPr>
          <w:rFonts w:ascii="Times New Roman" w:eastAsia="Times New Roman" w:hAnsi="Times New Roman"/>
          <w:color w:val="000000"/>
          <w:lang w:eastAsia="it-IT"/>
          <w:specVanish/>
        </w:rPr>
        <w:t>P.E.C. ____________________________________________________________________,</w:t>
      </w:r>
    </w:p>
    <w:p w14:paraId="0CD05094" w14:textId="49C6AE16" w:rsidR="008B15BA" w:rsidRPr="00380BB9" w:rsidRDefault="008B15BA" w:rsidP="008B15BA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  <w:r w:rsidRPr="00380BB9">
        <w:rPr>
          <w:rFonts w:ascii="Times New Roman" w:hAnsi="Times New Roman"/>
          <w:b/>
          <w:bCs/>
          <w:i/>
          <w:iCs/>
          <w:sz w:val="16"/>
          <w:szCs w:val="16"/>
        </w:rPr>
        <w:t>[</w:t>
      </w:r>
      <w:r w:rsidR="00585D10" w:rsidRPr="00380BB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N.B.: in caso di R.T.I.</w:t>
      </w:r>
      <w:r w:rsidR="00F11E9B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o R.T.P. </w:t>
      </w:r>
      <w:r w:rsidR="00585D10" w:rsidRPr="00380BB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o CONSORZI o GEIE o qualunque altro tipo di concorrente “AD IDENTITÀ PLURISOGGETTIVA”, bisognerà compilare la parte immediatamente sopra riportata inserendo i pertinenti dati afferenti </w:t>
      </w:r>
      <w:proofErr w:type="gramStart"/>
      <w:r w:rsidR="00585D10" w:rsidRPr="00380BB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l</w:t>
      </w:r>
      <w:r w:rsidR="00043B00" w:rsidRPr="00380BB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a</w:t>
      </w:r>
      <w:proofErr w:type="gramEnd"/>
      <w:r w:rsidR="00043B00" w:rsidRPr="00380BB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sola </w:t>
      </w:r>
      <w:r w:rsidR="00585D10" w:rsidRPr="00380BB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Impresa firmataria del presente Modello</w:t>
      </w:r>
      <w:r w:rsidRPr="00380BB9">
        <w:rPr>
          <w:rFonts w:ascii="Times New Roman" w:hAnsi="Times New Roman"/>
          <w:b/>
          <w:bCs/>
          <w:i/>
          <w:iCs/>
          <w:sz w:val="16"/>
          <w:szCs w:val="16"/>
        </w:rPr>
        <w:t>]</w:t>
      </w:r>
      <w:r w:rsidRPr="00380BB9">
        <w:rPr>
          <w:rFonts w:ascii="Times New Roman" w:hAnsi="Times New Roman"/>
          <w:sz w:val="16"/>
          <w:szCs w:val="16"/>
        </w:rPr>
        <w:t>.</w:t>
      </w:r>
    </w:p>
    <w:p w14:paraId="2EAFE8A0" w14:textId="77777777" w:rsidR="008B15BA" w:rsidRPr="00380BB9" w:rsidRDefault="008B15BA" w:rsidP="008B15BA">
      <w:pPr>
        <w:spacing w:after="0" w:line="20" w:lineRule="atLeast"/>
        <w:jc w:val="both"/>
        <w:rPr>
          <w:rFonts w:ascii="Times New Roman" w:hAnsi="Times New Roman"/>
        </w:rPr>
      </w:pPr>
    </w:p>
    <w:p w14:paraId="2D7C1812" w14:textId="77777777" w:rsidR="008B15BA" w:rsidRPr="006072A1" w:rsidRDefault="008B15BA" w:rsidP="00F31A81">
      <w:pPr>
        <w:spacing w:after="0" w:line="300" w:lineRule="atLeast"/>
        <w:jc w:val="center"/>
        <w:outlineLvl w:val="0"/>
        <w:rPr>
          <w:rFonts w:ascii="Times New Roman" w:hAnsi="Times New Roman"/>
          <w:b/>
          <w:bCs/>
        </w:rPr>
      </w:pPr>
      <w:r w:rsidRPr="006072A1">
        <w:rPr>
          <w:rFonts w:ascii="Times New Roman" w:hAnsi="Times New Roman"/>
          <w:b/>
          <w:bCs/>
        </w:rPr>
        <w:lastRenderedPageBreak/>
        <w:t>CHIEDE</w:t>
      </w:r>
    </w:p>
    <w:p w14:paraId="33BBE48B" w14:textId="77777777" w:rsidR="00C47176" w:rsidRPr="006072A1" w:rsidRDefault="008B15BA" w:rsidP="00F31A81">
      <w:pPr>
        <w:spacing w:after="0" w:line="300" w:lineRule="atLeast"/>
        <w:jc w:val="both"/>
        <w:rPr>
          <w:rFonts w:ascii="Times New Roman" w:hAnsi="Times New Roman"/>
        </w:rPr>
      </w:pPr>
      <w:r w:rsidRPr="006072A1">
        <w:rPr>
          <w:rFonts w:ascii="Times New Roman" w:hAnsi="Times New Roman"/>
        </w:rPr>
        <w:t xml:space="preserve">di partecipare alla </w:t>
      </w:r>
      <w:r w:rsidR="00585D10" w:rsidRPr="006072A1">
        <w:rPr>
          <w:rFonts w:ascii="Times New Roman" w:hAnsi="Times New Roman"/>
        </w:rPr>
        <w:t>P</w:t>
      </w:r>
      <w:r w:rsidRPr="006072A1">
        <w:rPr>
          <w:rFonts w:ascii="Times New Roman" w:hAnsi="Times New Roman"/>
        </w:rPr>
        <w:t>rocedura</w:t>
      </w:r>
      <w:r w:rsidRPr="006072A1">
        <w:rPr>
          <w:rFonts w:ascii="Times New Roman" w:hAnsi="Times New Roman"/>
          <w:i/>
          <w:iCs/>
        </w:rPr>
        <w:t xml:space="preserve"> </w:t>
      </w:r>
      <w:r w:rsidR="00C47176" w:rsidRPr="006072A1">
        <w:rPr>
          <w:rFonts w:ascii="Times New Roman" w:hAnsi="Times New Roman"/>
        </w:rPr>
        <w:t>(di affidamento diretto, previo confronto preventivi e sulla base del prezzo più basso, ex art. 1, co. 2, lett.</w:t>
      </w:r>
      <w:r w:rsidR="00C47176" w:rsidRPr="006072A1">
        <w:rPr>
          <w:rFonts w:ascii="Times New Roman" w:hAnsi="Times New Roman"/>
          <w:i/>
          <w:iCs/>
        </w:rPr>
        <w:t xml:space="preserve"> </w:t>
      </w:r>
      <w:r w:rsidR="00C47176" w:rsidRPr="006072A1">
        <w:rPr>
          <w:rFonts w:ascii="Times New Roman" w:hAnsi="Times New Roman"/>
        </w:rPr>
        <w:t>“</w:t>
      </w:r>
      <w:r w:rsidR="00C47176" w:rsidRPr="006072A1">
        <w:rPr>
          <w:rFonts w:ascii="Times New Roman" w:hAnsi="Times New Roman"/>
          <w:i/>
          <w:iCs/>
        </w:rPr>
        <w:t>a)</w:t>
      </w:r>
      <w:r w:rsidR="00C47176" w:rsidRPr="006072A1">
        <w:rPr>
          <w:rFonts w:ascii="Times New Roman" w:hAnsi="Times New Roman"/>
        </w:rPr>
        <w:t xml:space="preserve">”, D.L. 76/2020, </w:t>
      </w:r>
      <w:proofErr w:type="spellStart"/>
      <w:r w:rsidR="00C47176" w:rsidRPr="006072A1">
        <w:rPr>
          <w:rFonts w:ascii="Times New Roman" w:hAnsi="Times New Roman"/>
        </w:rPr>
        <w:t>conv</w:t>
      </w:r>
      <w:proofErr w:type="spellEnd"/>
      <w:r w:rsidR="00C47176" w:rsidRPr="006072A1">
        <w:rPr>
          <w:rFonts w:ascii="Times New Roman" w:hAnsi="Times New Roman"/>
        </w:rPr>
        <w:t xml:space="preserve">. con L. 120/2020 e </w:t>
      </w:r>
      <w:proofErr w:type="spellStart"/>
      <w:r w:rsidR="00C47176" w:rsidRPr="006072A1">
        <w:rPr>
          <w:rFonts w:ascii="Times New Roman" w:hAnsi="Times New Roman"/>
        </w:rPr>
        <w:t>s.m.i.</w:t>
      </w:r>
      <w:proofErr w:type="spellEnd"/>
      <w:r w:rsidR="00C47176" w:rsidRPr="006072A1">
        <w:rPr>
          <w:rFonts w:ascii="Times New Roman" w:hAnsi="Times New Roman"/>
        </w:rPr>
        <w:t>)</w:t>
      </w:r>
      <w:r w:rsidRPr="006072A1">
        <w:rPr>
          <w:rFonts w:ascii="Times New Roman" w:hAnsi="Times New Roman"/>
        </w:rPr>
        <w:t xml:space="preserve"> per l’individuazione del contraente cui affidare il</w:t>
      </w:r>
    </w:p>
    <w:p w14:paraId="055D6DC7" w14:textId="1E36C53D" w:rsidR="006072A1" w:rsidRPr="006072A1" w:rsidRDefault="006072A1" w:rsidP="006072A1">
      <w:pPr>
        <w:tabs>
          <w:tab w:val="left" w:pos="7513"/>
        </w:tabs>
        <w:spacing w:after="0" w:line="300" w:lineRule="atLeast"/>
        <w:ind w:left="567" w:right="709"/>
        <w:jc w:val="both"/>
        <w:rPr>
          <w:rFonts w:ascii="Times New Roman" w:hAnsi="Times New Roman"/>
          <w:b/>
          <w:bCs/>
          <w:iCs/>
        </w:rPr>
      </w:pPr>
      <w:r w:rsidRPr="006072A1">
        <w:rPr>
          <w:rFonts w:ascii="Times New Roman" w:hAnsi="Times New Roman"/>
          <w:color w:val="000000"/>
        </w:rPr>
        <w:t>“</w:t>
      </w:r>
      <w:r w:rsidR="00585D10" w:rsidRPr="006072A1">
        <w:rPr>
          <w:rFonts w:ascii="Times New Roman" w:hAnsi="Times New Roman"/>
          <w:b/>
          <w:bCs/>
          <w:i/>
          <w:iCs/>
          <w:color w:val="000000"/>
        </w:rPr>
        <w:t xml:space="preserve">Servizio </w:t>
      </w:r>
      <w:r w:rsidR="00C47176" w:rsidRPr="006072A1">
        <w:rPr>
          <w:rFonts w:ascii="Times New Roman" w:hAnsi="Times New Roman"/>
          <w:b/>
          <w:bCs/>
          <w:i/>
          <w:iCs/>
        </w:rPr>
        <w:t>di supporto specialistico tecnico, giuridico ed economico-finanziario all</w:t>
      </w:r>
      <w:r w:rsidR="00C47176" w:rsidRPr="006072A1">
        <w:rPr>
          <w:rFonts w:ascii="Times New Roman" w:hAnsi="Times New Roman"/>
          <w:b/>
          <w:bCs/>
          <w:i/>
          <w:iCs/>
        </w:rPr>
        <w:t>’«E</w:t>
      </w:r>
      <w:r w:rsidR="00C47176" w:rsidRPr="006072A1">
        <w:rPr>
          <w:rFonts w:ascii="Times New Roman" w:hAnsi="Times New Roman"/>
          <w:b/>
          <w:bCs/>
          <w:i/>
          <w:iCs/>
        </w:rPr>
        <w:t>nte d</w:t>
      </w:r>
      <w:r w:rsidR="00C47176" w:rsidRPr="006072A1">
        <w:rPr>
          <w:rFonts w:ascii="Times New Roman" w:hAnsi="Times New Roman"/>
          <w:b/>
          <w:bCs/>
          <w:i/>
          <w:iCs/>
        </w:rPr>
        <w:t>’A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mbito per il </w:t>
      </w:r>
      <w:r w:rsidR="00C47176" w:rsidRPr="006072A1">
        <w:rPr>
          <w:rFonts w:ascii="Times New Roman" w:hAnsi="Times New Roman"/>
          <w:b/>
          <w:bCs/>
          <w:i/>
          <w:iCs/>
        </w:rPr>
        <w:t>S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ervizio di </w:t>
      </w:r>
      <w:r w:rsidR="00C47176" w:rsidRPr="006072A1">
        <w:rPr>
          <w:rFonts w:ascii="Times New Roman" w:hAnsi="Times New Roman"/>
          <w:b/>
          <w:bCs/>
          <w:i/>
          <w:iCs/>
        </w:rPr>
        <w:t>G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estione </w:t>
      </w:r>
      <w:r w:rsidR="00C47176" w:rsidRPr="006072A1">
        <w:rPr>
          <w:rFonts w:ascii="Times New Roman" w:hAnsi="Times New Roman"/>
          <w:b/>
          <w:bCs/>
          <w:i/>
          <w:iCs/>
        </w:rPr>
        <w:t>I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ntegrata dei </w:t>
      </w:r>
      <w:r w:rsidR="00C47176" w:rsidRPr="006072A1">
        <w:rPr>
          <w:rFonts w:ascii="Times New Roman" w:hAnsi="Times New Roman"/>
          <w:b/>
          <w:bCs/>
          <w:i/>
          <w:iCs/>
        </w:rPr>
        <w:t>R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ifiuti </w:t>
      </w:r>
      <w:r w:rsidR="00C47176" w:rsidRPr="006072A1">
        <w:rPr>
          <w:rFonts w:ascii="Times New Roman" w:hAnsi="Times New Roman"/>
          <w:b/>
          <w:bCs/>
          <w:i/>
          <w:iCs/>
        </w:rPr>
        <w:t>U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rbani 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- </w:t>
      </w:r>
      <w:r w:rsidR="00C47176" w:rsidRPr="006072A1">
        <w:rPr>
          <w:rFonts w:ascii="Times New Roman" w:hAnsi="Times New Roman"/>
          <w:b/>
          <w:bCs/>
          <w:i/>
          <w:iCs/>
        </w:rPr>
        <w:t>Ambito Territoriale Ottimale Salerno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» </w:t>
      </w:r>
      <w:r w:rsidR="00C47176" w:rsidRPr="006072A1">
        <w:rPr>
          <w:rFonts w:ascii="Times New Roman" w:hAnsi="Times New Roman"/>
          <w:b/>
          <w:bCs/>
          <w:i/>
          <w:iCs/>
        </w:rPr>
        <w:t>nella/e procedura/e a farsi per l’individuazione dell’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O.E. 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cui affidare il </w:t>
      </w:r>
      <w:r w:rsidR="00C47176" w:rsidRPr="006072A1">
        <w:rPr>
          <w:rFonts w:ascii="Times New Roman" w:hAnsi="Times New Roman"/>
          <w:b/>
          <w:bCs/>
          <w:i/>
          <w:iCs/>
        </w:rPr>
        <w:t>S</w:t>
      </w:r>
      <w:r w:rsidRPr="006072A1">
        <w:rPr>
          <w:rFonts w:ascii="Times New Roman" w:hAnsi="Times New Roman"/>
          <w:b/>
          <w:bCs/>
          <w:i/>
          <w:iCs/>
        </w:rPr>
        <w:t xml:space="preserve">ervizio di gestione dei rifiuti urbani (segmento labour intensive – raccolta trasporto e spazzamento) nei </w:t>
      </w:r>
      <w:r w:rsidR="00C47176" w:rsidRPr="006072A1">
        <w:rPr>
          <w:rFonts w:ascii="Times New Roman" w:hAnsi="Times New Roman"/>
          <w:b/>
          <w:bCs/>
          <w:i/>
          <w:iCs/>
        </w:rPr>
        <w:t>«S</w:t>
      </w:r>
      <w:r w:rsidRPr="006072A1">
        <w:rPr>
          <w:rFonts w:ascii="Times New Roman" w:hAnsi="Times New Roman"/>
          <w:b/>
          <w:bCs/>
          <w:i/>
          <w:iCs/>
        </w:rPr>
        <w:t>ub Ambiti Distrettuali</w:t>
      </w:r>
      <w:r w:rsidR="00C47176" w:rsidRPr="006072A1">
        <w:rPr>
          <w:rFonts w:ascii="Times New Roman" w:hAnsi="Times New Roman"/>
          <w:b/>
          <w:bCs/>
          <w:i/>
          <w:iCs/>
        </w:rPr>
        <w:t>» (SAD) «</w:t>
      </w:r>
      <w:r w:rsidRPr="006072A1">
        <w:rPr>
          <w:rFonts w:ascii="Times New Roman" w:hAnsi="Times New Roman"/>
          <w:b/>
          <w:bCs/>
          <w:i/>
          <w:iCs/>
        </w:rPr>
        <w:t>Cilento Centrale e Calore Salernitano</w:t>
      </w:r>
      <w:r w:rsidR="00C47176" w:rsidRPr="006072A1">
        <w:rPr>
          <w:rFonts w:ascii="Times New Roman" w:hAnsi="Times New Roman"/>
          <w:b/>
          <w:bCs/>
          <w:i/>
          <w:iCs/>
        </w:rPr>
        <w:t>», «</w:t>
      </w:r>
      <w:proofErr w:type="spellStart"/>
      <w:r w:rsidRPr="006072A1">
        <w:rPr>
          <w:rFonts w:ascii="Times New Roman" w:hAnsi="Times New Roman"/>
          <w:b/>
          <w:bCs/>
          <w:i/>
          <w:iCs/>
        </w:rPr>
        <w:t>Bussento</w:t>
      </w:r>
      <w:proofErr w:type="spellEnd"/>
      <w:r w:rsidRPr="006072A1">
        <w:rPr>
          <w:rFonts w:ascii="Times New Roman" w:hAnsi="Times New Roman"/>
          <w:b/>
          <w:bCs/>
          <w:i/>
          <w:iCs/>
        </w:rPr>
        <w:t>, Lambro e Mingardo</w:t>
      </w:r>
      <w:r w:rsidR="00C47176" w:rsidRPr="006072A1">
        <w:rPr>
          <w:rFonts w:ascii="Times New Roman" w:hAnsi="Times New Roman"/>
          <w:b/>
          <w:bCs/>
          <w:i/>
          <w:iCs/>
        </w:rPr>
        <w:t>» E «</w:t>
      </w:r>
      <w:r w:rsidRPr="006072A1">
        <w:rPr>
          <w:rFonts w:ascii="Times New Roman" w:hAnsi="Times New Roman"/>
          <w:b/>
          <w:bCs/>
          <w:i/>
          <w:iCs/>
        </w:rPr>
        <w:t xml:space="preserve">Piana del </w:t>
      </w:r>
      <w:proofErr w:type="spellStart"/>
      <w:r w:rsidRPr="006072A1">
        <w:rPr>
          <w:rFonts w:ascii="Times New Roman" w:hAnsi="Times New Roman"/>
          <w:b/>
          <w:bCs/>
          <w:i/>
          <w:iCs/>
        </w:rPr>
        <w:t>Sele</w:t>
      </w:r>
      <w:proofErr w:type="spellEnd"/>
      <w:r w:rsidRPr="006072A1">
        <w:rPr>
          <w:rFonts w:ascii="Times New Roman" w:hAnsi="Times New Roman"/>
          <w:b/>
          <w:bCs/>
          <w:i/>
          <w:iCs/>
        </w:rPr>
        <w:t xml:space="preserve"> </w:t>
      </w:r>
      <w:r w:rsidR="00C47176" w:rsidRPr="006072A1">
        <w:rPr>
          <w:rFonts w:ascii="Times New Roman" w:hAnsi="Times New Roman"/>
          <w:b/>
          <w:bCs/>
          <w:i/>
          <w:iCs/>
        </w:rPr>
        <w:t xml:space="preserve">- </w:t>
      </w:r>
      <w:r w:rsidRPr="006072A1">
        <w:rPr>
          <w:rFonts w:ascii="Times New Roman" w:hAnsi="Times New Roman"/>
          <w:b/>
          <w:bCs/>
          <w:i/>
          <w:iCs/>
        </w:rPr>
        <w:t>Porte del Cilento</w:t>
      </w:r>
      <w:r w:rsidR="00C47176" w:rsidRPr="006072A1">
        <w:rPr>
          <w:rFonts w:ascii="Times New Roman" w:hAnsi="Times New Roman"/>
          <w:b/>
          <w:bCs/>
          <w:i/>
          <w:iCs/>
        </w:rPr>
        <w:t>»</w:t>
      </w:r>
      <w:r w:rsidRPr="006072A1">
        <w:rPr>
          <w:rFonts w:ascii="Times New Roman" w:hAnsi="Times New Roman"/>
          <w:bCs/>
        </w:rPr>
        <w:t>”,</w:t>
      </w:r>
    </w:p>
    <w:p w14:paraId="5A538438" w14:textId="77777777" w:rsidR="006072A1" w:rsidRPr="006072A1" w:rsidRDefault="00F007D1" w:rsidP="006072A1">
      <w:pPr>
        <w:spacing w:after="0" w:line="300" w:lineRule="atLeast"/>
        <w:jc w:val="center"/>
        <w:rPr>
          <w:rFonts w:ascii="Times New Roman" w:hAnsi="Times New Roman"/>
          <w:iCs/>
        </w:rPr>
      </w:pPr>
      <w:r w:rsidRPr="006072A1">
        <w:rPr>
          <w:rFonts w:ascii="Times New Roman" w:hAnsi="Times New Roman"/>
          <w:iCs/>
        </w:rPr>
        <w:t>per la durata di</w:t>
      </w:r>
    </w:p>
    <w:p w14:paraId="358B1FB7" w14:textId="52993357" w:rsidR="006072A1" w:rsidRPr="006072A1" w:rsidRDefault="006072A1" w:rsidP="006072A1">
      <w:pPr>
        <w:spacing w:after="0" w:line="300" w:lineRule="atLeast"/>
        <w:jc w:val="center"/>
        <w:rPr>
          <w:rFonts w:ascii="Times New Roman" w:hAnsi="Times New Roman"/>
          <w:b/>
          <w:color w:val="000000"/>
        </w:rPr>
      </w:pPr>
      <w:r w:rsidRPr="006072A1">
        <w:rPr>
          <w:rFonts w:ascii="Times New Roman" w:hAnsi="Times New Roman"/>
          <w:b/>
          <w:bCs/>
          <w:iCs/>
        </w:rPr>
        <w:t xml:space="preserve">24 (ventiquattro) </w:t>
      </w:r>
      <w:r w:rsidR="00F007D1" w:rsidRPr="006072A1">
        <w:rPr>
          <w:rFonts w:ascii="Times New Roman" w:hAnsi="Times New Roman"/>
          <w:b/>
          <w:bCs/>
          <w:iCs/>
        </w:rPr>
        <w:t>mesi</w:t>
      </w:r>
      <w:r w:rsidR="00F007D1" w:rsidRPr="006072A1">
        <w:rPr>
          <w:rFonts w:ascii="Times New Roman" w:hAnsi="Times New Roman"/>
          <w:b/>
          <w:bCs/>
          <w:color w:val="000000"/>
        </w:rPr>
        <w:t>,</w:t>
      </w:r>
    </w:p>
    <w:p w14:paraId="0CB42B21" w14:textId="51FB6CD6" w:rsidR="008B15BA" w:rsidRPr="006072A1" w:rsidRDefault="008B15BA" w:rsidP="00F31A81">
      <w:pPr>
        <w:spacing w:after="0" w:line="300" w:lineRule="atLeast"/>
        <w:jc w:val="both"/>
        <w:rPr>
          <w:rFonts w:ascii="Times New Roman" w:hAnsi="Times New Roman"/>
        </w:rPr>
      </w:pPr>
      <w:r w:rsidRPr="006072A1">
        <w:rPr>
          <w:rFonts w:ascii="Times New Roman" w:hAnsi="Times New Roman"/>
        </w:rPr>
        <w:t xml:space="preserve">di cui all’Avviso Pubblico di indagine di mercato </w:t>
      </w:r>
      <w:r w:rsidR="00F11E9B" w:rsidRPr="006072A1">
        <w:rPr>
          <w:rFonts w:ascii="Times New Roman" w:hAnsi="Times New Roman"/>
        </w:rPr>
        <w:t xml:space="preserve">all’uopo </w:t>
      </w:r>
      <w:r w:rsidRPr="006072A1">
        <w:rPr>
          <w:rFonts w:ascii="Times New Roman" w:hAnsi="Times New Roman"/>
        </w:rPr>
        <w:t xml:space="preserve">pubblicato sul </w:t>
      </w:r>
      <w:r w:rsidRPr="006072A1">
        <w:rPr>
          <w:rFonts w:ascii="Times New Roman" w:hAnsi="Times New Roman"/>
          <w:iCs/>
        </w:rPr>
        <w:t>«</w:t>
      </w:r>
      <w:r w:rsidRPr="006072A1">
        <w:rPr>
          <w:rFonts w:ascii="Times New Roman" w:hAnsi="Times New Roman"/>
          <w:i/>
        </w:rPr>
        <w:t>Profilo committente</w:t>
      </w:r>
      <w:r w:rsidRPr="006072A1">
        <w:rPr>
          <w:rFonts w:ascii="Times New Roman" w:hAnsi="Times New Roman"/>
          <w:iCs/>
        </w:rPr>
        <w:t>»</w:t>
      </w:r>
      <w:r w:rsidRPr="006072A1">
        <w:rPr>
          <w:rFonts w:ascii="Times New Roman" w:hAnsi="Times New Roman"/>
          <w:i/>
        </w:rPr>
        <w:t xml:space="preserve"> </w:t>
      </w:r>
      <w:r w:rsidRPr="006072A1">
        <w:rPr>
          <w:rFonts w:ascii="Times New Roman" w:hAnsi="Times New Roman"/>
          <w:iCs/>
        </w:rPr>
        <w:t xml:space="preserve">(sito web </w:t>
      </w:r>
      <w:r w:rsidR="00F007D1" w:rsidRPr="006072A1">
        <w:rPr>
          <w:rFonts w:ascii="Times New Roman" w:hAnsi="Times New Roman"/>
          <w:iCs/>
        </w:rPr>
        <w:t>istituzionale</w:t>
      </w:r>
      <w:r w:rsidRPr="006072A1">
        <w:rPr>
          <w:rFonts w:ascii="Times New Roman" w:hAnsi="Times New Roman"/>
          <w:iCs/>
        </w:rPr>
        <w:t>)</w:t>
      </w:r>
      <w:r w:rsidRPr="006072A1">
        <w:rPr>
          <w:rFonts w:ascii="Times New Roman" w:hAnsi="Times New Roman"/>
          <w:i/>
        </w:rPr>
        <w:t xml:space="preserve"> </w:t>
      </w:r>
      <w:r w:rsidRPr="006072A1">
        <w:rPr>
          <w:rFonts w:ascii="Times New Roman" w:hAnsi="Times New Roman"/>
          <w:iCs/>
        </w:rPr>
        <w:t>dell</w:t>
      </w:r>
      <w:r w:rsidR="00F11E9B" w:rsidRPr="006072A1">
        <w:rPr>
          <w:rFonts w:ascii="Times New Roman" w:hAnsi="Times New Roman"/>
          <w:iCs/>
        </w:rPr>
        <w:t>’</w:t>
      </w:r>
      <w:r w:rsidRPr="006072A1">
        <w:rPr>
          <w:rFonts w:ascii="Times New Roman" w:hAnsi="Times New Roman"/>
          <w:iCs/>
        </w:rPr>
        <w:t>«</w:t>
      </w:r>
      <w:r w:rsidR="00F11E9B" w:rsidRPr="006072A1">
        <w:rPr>
          <w:rFonts w:ascii="Times New Roman" w:hAnsi="Times New Roman"/>
          <w:i/>
        </w:rPr>
        <w:t>Ente d’Ambito per il servizio di gestione integrata dei rifiuti urbani Ambito Territoriale Ottimale Salerno</w:t>
      </w:r>
      <w:r w:rsidRPr="006072A1">
        <w:rPr>
          <w:rFonts w:ascii="Times New Roman" w:hAnsi="Times New Roman"/>
          <w:iCs/>
        </w:rPr>
        <w:t>»</w:t>
      </w:r>
      <w:r w:rsidRPr="006072A1">
        <w:rPr>
          <w:rFonts w:ascii="Times New Roman" w:hAnsi="Times New Roman"/>
          <w:i/>
        </w:rPr>
        <w:t>.</w:t>
      </w:r>
    </w:p>
    <w:p w14:paraId="76E75A7D" w14:textId="77777777" w:rsidR="008B15BA" w:rsidRPr="006072A1" w:rsidRDefault="008B15BA" w:rsidP="00F31A81">
      <w:pPr>
        <w:tabs>
          <w:tab w:val="left" w:pos="8222"/>
        </w:tabs>
        <w:adjustRightInd w:val="0"/>
        <w:spacing w:after="0" w:line="300" w:lineRule="atLeast"/>
        <w:ind w:firstLine="340"/>
        <w:jc w:val="both"/>
        <w:rPr>
          <w:rFonts w:ascii="Times New Roman" w:hAnsi="Times New Roman"/>
          <w:color w:val="000000"/>
        </w:rPr>
      </w:pPr>
      <w:r w:rsidRPr="006072A1">
        <w:rPr>
          <w:rFonts w:ascii="Times New Roman" w:hAnsi="Times New Roman"/>
          <w:color w:val="000000"/>
        </w:rPr>
        <w:t>A tal fine, consapevole della responsabilità penale in cui incorre chi sottoscrive dichiarazioni mendaci e delle relative sanzioni penali di cui all’art. 76 del D.P.R. 445/2000, nonché delle conseguenze amministrative di decadenza dai benefici eventualmente conseguiti,</w:t>
      </w:r>
    </w:p>
    <w:p w14:paraId="7B9BC529" w14:textId="77777777" w:rsidR="008B15BA" w:rsidRPr="006072A1" w:rsidRDefault="008B15BA" w:rsidP="00F31A81">
      <w:pPr>
        <w:spacing w:after="0" w:line="300" w:lineRule="atLeast"/>
        <w:jc w:val="center"/>
        <w:outlineLvl w:val="0"/>
        <w:rPr>
          <w:rFonts w:ascii="Times New Roman" w:hAnsi="Times New Roman"/>
          <w:b/>
          <w:bCs/>
        </w:rPr>
      </w:pPr>
      <w:r w:rsidRPr="006072A1">
        <w:rPr>
          <w:rFonts w:ascii="Times New Roman" w:hAnsi="Times New Roman"/>
          <w:b/>
          <w:bCs/>
        </w:rPr>
        <w:t>DICHIARA</w:t>
      </w:r>
    </w:p>
    <w:p w14:paraId="21E7A58A" w14:textId="77777777" w:rsidR="008B15BA" w:rsidRPr="006072A1" w:rsidRDefault="008B15BA" w:rsidP="00F31A81">
      <w:pPr>
        <w:numPr>
          <w:ilvl w:val="0"/>
          <w:numId w:val="5"/>
        </w:numPr>
        <w:spacing w:after="0" w:line="300" w:lineRule="atLeast"/>
        <w:ind w:left="284" w:hanging="284"/>
        <w:jc w:val="both"/>
        <w:rPr>
          <w:rFonts w:ascii="Times New Roman" w:hAnsi="Times New Roman"/>
        </w:rPr>
      </w:pPr>
      <w:r w:rsidRPr="006072A1">
        <w:rPr>
          <w:rFonts w:ascii="Times New Roman" w:hAnsi="Times New Roman"/>
        </w:rPr>
        <w:t>di essere in possesso di tutti i requisiti richiesti nell’Avviso pubblico di indagine di mercato;</w:t>
      </w:r>
    </w:p>
    <w:p w14:paraId="4EC66B7C" w14:textId="77777777" w:rsidR="008B15BA" w:rsidRPr="006072A1" w:rsidRDefault="008B15BA" w:rsidP="00F31A81">
      <w:pPr>
        <w:numPr>
          <w:ilvl w:val="0"/>
          <w:numId w:val="5"/>
        </w:numPr>
        <w:spacing w:after="0" w:line="300" w:lineRule="atLeast"/>
        <w:ind w:left="284" w:hanging="284"/>
        <w:jc w:val="both"/>
        <w:rPr>
          <w:rFonts w:ascii="Times New Roman" w:hAnsi="Times New Roman"/>
        </w:rPr>
      </w:pPr>
      <w:r w:rsidRPr="006072A1">
        <w:rPr>
          <w:rFonts w:ascii="Times New Roman" w:hAnsi="Times New Roman"/>
        </w:rPr>
        <w:t>di accettare, senza condizione o riserva o eccezione alcuna, tutte le disposizioni contenute nell’Avviso pubblico di indagine di mercato;</w:t>
      </w:r>
    </w:p>
    <w:p w14:paraId="2D165169" w14:textId="13FCC208" w:rsidR="008B15BA" w:rsidRPr="006072A1" w:rsidRDefault="008B15BA" w:rsidP="006072A1">
      <w:pPr>
        <w:numPr>
          <w:ilvl w:val="0"/>
          <w:numId w:val="5"/>
        </w:numPr>
        <w:spacing w:after="0" w:line="300" w:lineRule="atLeast"/>
        <w:ind w:left="284" w:hanging="284"/>
        <w:jc w:val="both"/>
        <w:rPr>
          <w:rFonts w:ascii="Times New Roman" w:hAnsi="Times New Roman"/>
        </w:rPr>
      </w:pPr>
      <w:r w:rsidRPr="006072A1">
        <w:rPr>
          <w:rFonts w:ascii="Times New Roman" w:hAnsi="Times New Roman"/>
        </w:rPr>
        <w:t xml:space="preserve">di autorizzare espressamente la Stazione </w:t>
      </w:r>
      <w:r w:rsidR="00043B00" w:rsidRPr="006072A1">
        <w:rPr>
          <w:rFonts w:ascii="Times New Roman" w:hAnsi="Times New Roman"/>
        </w:rPr>
        <w:t>A</w:t>
      </w:r>
      <w:r w:rsidRPr="006072A1">
        <w:rPr>
          <w:rFonts w:ascii="Times New Roman" w:hAnsi="Times New Roman"/>
        </w:rPr>
        <w:t xml:space="preserve">ppaltante ad effettuare le comunicazioni inerenti </w:t>
      </w:r>
      <w:proofErr w:type="gramStart"/>
      <w:r w:rsidRPr="006072A1">
        <w:rPr>
          <w:rFonts w:ascii="Times New Roman" w:hAnsi="Times New Roman"/>
        </w:rPr>
        <w:t>la</w:t>
      </w:r>
      <w:proofErr w:type="gramEnd"/>
      <w:r w:rsidRPr="006072A1">
        <w:rPr>
          <w:rFonts w:ascii="Times New Roman" w:hAnsi="Times New Roman"/>
        </w:rPr>
        <w:t xml:space="preserve"> procedura in questione e l’eventuale conseguente procedura negoziata, compreso l’invio di Lettera d’invito e documentazione di gara, presso i punti di contatto sopra dichiarati.</w:t>
      </w:r>
    </w:p>
    <w:p w14:paraId="4C3DE90F" w14:textId="77777777" w:rsidR="008B15BA" w:rsidRPr="006072A1" w:rsidRDefault="008B15BA" w:rsidP="00F31A81">
      <w:pPr>
        <w:spacing w:after="0" w:line="300" w:lineRule="atLeast"/>
        <w:ind w:firstLine="284"/>
        <w:jc w:val="both"/>
        <w:outlineLvl w:val="0"/>
        <w:rPr>
          <w:rFonts w:ascii="Times New Roman" w:hAnsi="Times New Roman"/>
        </w:rPr>
      </w:pPr>
      <w:r w:rsidRPr="006072A1">
        <w:rPr>
          <w:rFonts w:ascii="Times New Roman" w:hAnsi="Times New Roman"/>
        </w:rPr>
        <w:t>Luogo e Data ___________________________</w:t>
      </w:r>
    </w:p>
    <w:p w14:paraId="7E22BBF6" w14:textId="77777777" w:rsidR="008B15BA" w:rsidRPr="00380BB9" w:rsidRDefault="008B15BA" w:rsidP="008B15BA">
      <w:pPr>
        <w:spacing w:after="0" w:line="20" w:lineRule="atLeast"/>
        <w:jc w:val="both"/>
        <w:rPr>
          <w:rFonts w:ascii="Times New Roman" w:hAnsi="Times New Roman"/>
        </w:rPr>
      </w:pPr>
    </w:p>
    <w:p w14:paraId="1591D291" w14:textId="77777777" w:rsidR="008B15BA" w:rsidRPr="00380BB9" w:rsidRDefault="008B15BA" w:rsidP="008B15BA">
      <w:pPr>
        <w:spacing w:after="0" w:line="20" w:lineRule="atLeast"/>
        <w:ind w:left="4956"/>
        <w:jc w:val="center"/>
        <w:outlineLvl w:val="0"/>
        <w:rPr>
          <w:rFonts w:ascii="Times New Roman" w:hAnsi="Times New Roman"/>
          <w:b/>
          <w:bCs/>
        </w:rPr>
      </w:pPr>
    </w:p>
    <w:p w14:paraId="759A63AD" w14:textId="77777777" w:rsidR="00023EE7" w:rsidRPr="00380BB9" w:rsidRDefault="00023EE7" w:rsidP="008B15BA">
      <w:pPr>
        <w:spacing w:after="0" w:line="240" w:lineRule="auto"/>
        <w:ind w:left="4956"/>
        <w:jc w:val="center"/>
        <w:outlineLvl w:val="0"/>
        <w:rPr>
          <w:rFonts w:ascii="Times New Roman" w:hAnsi="Times New Roman"/>
        </w:rPr>
      </w:pPr>
    </w:p>
    <w:p w14:paraId="1647C471" w14:textId="3F9FEED6" w:rsidR="008B15BA" w:rsidRPr="00380BB9" w:rsidRDefault="008B15BA" w:rsidP="00F007D1">
      <w:pPr>
        <w:spacing w:after="0" w:line="240" w:lineRule="auto"/>
        <w:ind w:left="4536"/>
        <w:jc w:val="center"/>
        <w:outlineLvl w:val="0"/>
        <w:rPr>
          <w:rFonts w:ascii="Times New Roman" w:hAnsi="Times New Roman"/>
        </w:rPr>
      </w:pPr>
      <w:r w:rsidRPr="00380BB9">
        <w:rPr>
          <w:rFonts w:ascii="Times New Roman" w:hAnsi="Times New Roman"/>
        </w:rPr>
        <w:t>______</w:t>
      </w:r>
      <w:r w:rsidR="00053E08" w:rsidRPr="00380BB9">
        <w:rPr>
          <w:rFonts w:ascii="Times New Roman" w:hAnsi="Times New Roman"/>
        </w:rPr>
        <w:t>_______</w:t>
      </w:r>
      <w:r w:rsidRPr="00380BB9">
        <w:rPr>
          <w:rFonts w:ascii="Times New Roman" w:hAnsi="Times New Roman"/>
        </w:rPr>
        <w:t>________________</w:t>
      </w:r>
    </w:p>
    <w:p w14:paraId="0C459BC5" w14:textId="38E9CD7E" w:rsidR="00F007D1" w:rsidRPr="00380BB9" w:rsidRDefault="00F007D1" w:rsidP="00F007D1">
      <w:pPr>
        <w:tabs>
          <w:tab w:val="left" w:pos="6804"/>
        </w:tabs>
        <w:spacing w:after="0" w:line="20" w:lineRule="atLeast"/>
        <w:ind w:left="45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 xml:space="preserve">Firma del </w:t>
      </w:r>
      <w:r w:rsidR="006072A1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 xml:space="preserve">Titolare e/o del </w:t>
      </w: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 xml:space="preserve">Legale </w:t>
      </w:r>
      <w:proofErr w:type="spellStart"/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Rapp.nte</w:t>
      </w:r>
      <w:proofErr w:type="spellEnd"/>
    </w:p>
    <w:p w14:paraId="469E650E" w14:textId="77777777" w:rsidR="00380BB9" w:rsidRDefault="00F007D1" w:rsidP="00380BB9">
      <w:pPr>
        <w:tabs>
          <w:tab w:val="left" w:pos="6804"/>
        </w:tabs>
        <w:spacing w:after="0" w:line="20" w:lineRule="atLeast"/>
        <w:ind w:left="45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e/o del Procuratore</w:t>
      </w:r>
    </w:p>
    <w:p w14:paraId="144DC491" w14:textId="631C0FFE" w:rsidR="008B15BA" w:rsidRPr="00380BB9" w:rsidRDefault="00F007D1" w:rsidP="00380BB9">
      <w:pPr>
        <w:tabs>
          <w:tab w:val="left" w:pos="6804"/>
        </w:tabs>
        <w:spacing w:after="0" w:line="20" w:lineRule="atLeast"/>
        <w:ind w:left="4536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e/o di altro soggetto autorizzato/abilitato</w:t>
      </w:r>
    </w:p>
    <w:p w14:paraId="2B63500E" w14:textId="77777777" w:rsidR="008B15BA" w:rsidRPr="00380BB9" w:rsidRDefault="008B15BA" w:rsidP="00F31A81">
      <w:pPr>
        <w:spacing w:after="0" w:line="300" w:lineRule="atLeast"/>
        <w:jc w:val="center"/>
        <w:rPr>
          <w:rFonts w:ascii="Times New Roman" w:hAnsi="Times New Roman"/>
        </w:rPr>
      </w:pPr>
      <w:r w:rsidRPr="00380BB9">
        <w:rPr>
          <w:rFonts w:ascii="Times New Roman" w:hAnsi="Times New Roman"/>
        </w:rPr>
        <w:t>***   ***   ***</w:t>
      </w:r>
    </w:p>
    <w:p w14:paraId="3801CD63" w14:textId="77777777" w:rsidR="008B15BA" w:rsidRPr="00380BB9" w:rsidRDefault="008B15BA" w:rsidP="00F31A81">
      <w:pPr>
        <w:spacing w:after="0" w:line="300" w:lineRule="atLeast"/>
        <w:ind w:firstLine="284"/>
        <w:jc w:val="both"/>
        <w:rPr>
          <w:rFonts w:ascii="Times New Roman" w:hAnsi="Times New Roman"/>
        </w:rPr>
      </w:pPr>
      <w:r w:rsidRPr="00380BB9">
        <w:rPr>
          <w:rFonts w:ascii="Times New Roman" w:hAnsi="Times New Roman"/>
        </w:rPr>
        <w:t>Si autorizza, nei limiti consentiti dalle norme sulla tutela della privacy e per le finalità connesse all’affidamento del Servizio oggetto dell’Avviso di cui sopra, il trattamento dei dati personali.</w:t>
      </w:r>
    </w:p>
    <w:p w14:paraId="383118FF" w14:textId="77777777" w:rsidR="008B15BA" w:rsidRPr="00380BB9" w:rsidRDefault="008B15BA" w:rsidP="00F31A81">
      <w:pPr>
        <w:spacing w:after="0" w:line="300" w:lineRule="atLeast"/>
        <w:ind w:firstLine="284"/>
        <w:jc w:val="both"/>
        <w:outlineLvl w:val="0"/>
        <w:rPr>
          <w:rFonts w:ascii="Times New Roman" w:hAnsi="Times New Roman"/>
        </w:rPr>
      </w:pPr>
      <w:r w:rsidRPr="00380BB9">
        <w:rPr>
          <w:rFonts w:ascii="Times New Roman" w:hAnsi="Times New Roman"/>
        </w:rPr>
        <w:t>Luogo e Data ___________________________</w:t>
      </w:r>
    </w:p>
    <w:p w14:paraId="4E98B3CC" w14:textId="77777777" w:rsidR="008B15BA" w:rsidRPr="00380BB9" w:rsidRDefault="008B15BA" w:rsidP="008B15BA">
      <w:pPr>
        <w:spacing w:after="0" w:line="240" w:lineRule="auto"/>
        <w:jc w:val="both"/>
        <w:rPr>
          <w:rFonts w:ascii="Times New Roman" w:hAnsi="Times New Roman"/>
        </w:rPr>
      </w:pPr>
    </w:p>
    <w:p w14:paraId="533665AF" w14:textId="77777777" w:rsidR="008B15BA" w:rsidRPr="00380BB9" w:rsidRDefault="008B15BA" w:rsidP="008B15B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bCs/>
        </w:rPr>
      </w:pPr>
    </w:p>
    <w:p w14:paraId="68E7DCD6" w14:textId="77777777" w:rsidR="008B15BA" w:rsidRPr="00380BB9" w:rsidRDefault="008B15BA" w:rsidP="008B15B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bCs/>
        </w:rPr>
      </w:pPr>
    </w:p>
    <w:p w14:paraId="025F698D" w14:textId="77777777" w:rsidR="00F007D1" w:rsidRPr="00380BB9" w:rsidRDefault="00F007D1" w:rsidP="00380BB9">
      <w:pPr>
        <w:spacing w:after="0" w:line="240" w:lineRule="auto"/>
        <w:ind w:left="4536"/>
        <w:jc w:val="center"/>
        <w:outlineLvl w:val="0"/>
        <w:rPr>
          <w:rFonts w:ascii="Times New Roman" w:hAnsi="Times New Roman"/>
        </w:rPr>
      </w:pPr>
      <w:r w:rsidRPr="00380BB9">
        <w:rPr>
          <w:rFonts w:ascii="Times New Roman" w:hAnsi="Times New Roman"/>
        </w:rPr>
        <w:t>_____________________________</w:t>
      </w:r>
    </w:p>
    <w:p w14:paraId="4D1C7EC5" w14:textId="77777777" w:rsidR="006072A1" w:rsidRPr="00380BB9" w:rsidRDefault="006072A1" w:rsidP="006072A1">
      <w:pPr>
        <w:tabs>
          <w:tab w:val="left" w:pos="6804"/>
        </w:tabs>
        <w:spacing w:after="0" w:line="20" w:lineRule="atLeast"/>
        <w:ind w:left="45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 xml:space="preserve">Firma del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 xml:space="preserve">Titolare e/o del </w:t>
      </w: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 xml:space="preserve">Legale </w:t>
      </w:r>
      <w:proofErr w:type="spellStart"/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Rapp.nte</w:t>
      </w:r>
      <w:proofErr w:type="spellEnd"/>
    </w:p>
    <w:p w14:paraId="59381C1D" w14:textId="77777777" w:rsidR="006072A1" w:rsidRDefault="006072A1" w:rsidP="006072A1">
      <w:pPr>
        <w:tabs>
          <w:tab w:val="left" w:pos="6804"/>
        </w:tabs>
        <w:spacing w:after="0" w:line="20" w:lineRule="atLeast"/>
        <w:ind w:left="45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e/o del Procuratore</w:t>
      </w:r>
    </w:p>
    <w:p w14:paraId="02B303C7" w14:textId="589B687D" w:rsidR="008B15BA" w:rsidRPr="00380BB9" w:rsidRDefault="006072A1" w:rsidP="006072A1">
      <w:pPr>
        <w:tabs>
          <w:tab w:val="left" w:pos="6804"/>
        </w:tabs>
        <w:spacing w:after="0" w:line="20" w:lineRule="atLeast"/>
        <w:ind w:left="4536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380BB9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e/o di altro soggetto autorizzato/abilitato</w:t>
      </w:r>
    </w:p>
    <w:p w14:paraId="28A49188" w14:textId="77777777" w:rsidR="008B15BA" w:rsidRPr="00380BB9" w:rsidRDefault="008B15BA" w:rsidP="008B15BA">
      <w:pPr>
        <w:spacing w:after="0" w:line="240" w:lineRule="auto"/>
        <w:ind w:left="4956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14:paraId="4C6FD6A4" w14:textId="5EF5C9B5" w:rsidR="008B15BA" w:rsidRPr="00380BB9" w:rsidRDefault="008B15BA" w:rsidP="000E225D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80BB9">
        <w:rPr>
          <w:rFonts w:ascii="Times New Roman" w:hAnsi="Times New Roman"/>
          <w:b/>
          <w:color w:val="000000"/>
          <w:sz w:val="18"/>
          <w:szCs w:val="18"/>
          <w:u w:val="single"/>
        </w:rPr>
        <w:t>N.B.</w:t>
      </w:r>
      <w:r w:rsidRPr="00380BB9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Pr="00380BB9">
        <w:rPr>
          <w:rFonts w:ascii="Times New Roman" w:hAnsi="Times New Roman"/>
          <w:bCs/>
          <w:color w:val="000000"/>
          <w:sz w:val="18"/>
          <w:szCs w:val="18"/>
        </w:rPr>
        <w:t xml:space="preserve">la presente Manifestazione di interesse può essere sottoscritta digitalmente o di pugno. </w:t>
      </w:r>
      <w:r w:rsidR="006072A1">
        <w:rPr>
          <w:rFonts w:ascii="Times New Roman" w:hAnsi="Times New Roman"/>
          <w:bCs/>
          <w:color w:val="000000"/>
          <w:sz w:val="18"/>
          <w:szCs w:val="18"/>
        </w:rPr>
        <w:t xml:space="preserve">Ove </w:t>
      </w:r>
      <w:r w:rsidRPr="00380BB9">
        <w:rPr>
          <w:rFonts w:ascii="Times New Roman" w:hAnsi="Times New Roman"/>
          <w:bCs/>
          <w:color w:val="000000"/>
          <w:sz w:val="18"/>
          <w:szCs w:val="18"/>
        </w:rPr>
        <w:t xml:space="preserve">sottoscritta di pugno, </w:t>
      </w:r>
      <w:r w:rsidR="006072A1">
        <w:rPr>
          <w:rFonts w:ascii="Times New Roman" w:hAnsi="Times New Roman"/>
          <w:bCs/>
          <w:color w:val="000000"/>
          <w:sz w:val="18"/>
          <w:szCs w:val="18"/>
        </w:rPr>
        <w:t xml:space="preserve">va allegata </w:t>
      </w:r>
      <w:r w:rsidRPr="00380BB9">
        <w:rPr>
          <w:rFonts w:ascii="Times New Roman" w:hAnsi="Times New Roman"/>
          <w:bCs/>
          <w:color w:val="000000"/>
          <w:sz w:val="18"/>
          <w:szCs w:val="18"/>
        </w:rPr>
        <w:t>copia fotostatica di un documento di identità</w:t>
      </w:r>
      <w:r w:rsidR="006072A1">
        <w:rPr>
          <w:rFonts w:ascii="Times New Roman" w:hAnsi="Times New Roman"/>
          <w:bCs/>
          <w:color w:val="000000"/>
          <w:sz w:val="18"/>
          <w:szCs w:val="18"/>
        </w:rPr>
        <w:t>,</w:t>
      </w:r>
      <w:r w:rsidRPr="00380BB9">
        <w:rPr>
          <w:rFonts w:ascii="Times New Roman" w:hAnsi="Times New Roman"/>
          <w:bCs/>
          <w:color w:val="000000"/>
          <w:sz w:val="18"/>
          <w:szCs w:val="18"/>
        </w:rPr>
        <w:t xml:space="preserve"> in corso di validità</w:t>
      </w:r>
      <w:r w:rsidR="006072A1">
        <w:rPr>
          <w:rFonts w:ascii="Times New Roman" w:hAnsi="Times New Roman"/>
          <w:bCs/>
          <w:color w:val="000000"/>
          <w:sz w:val="18"/>
          <w:szCs w:val="18"/>
        </w:rPr>
        <w:t>,</w:t>
      </w:r>
      <w:r w:rsidRPr="00380BB9">
        <w:rPr>
          <w:rFonts w:ascii="Times New Roman" w:hAnsi="Times New Roman"/>
          <w:bCs/>
          <w:color w:val="000000"/>
          <w:sz w:val="18"/>
          <w:szCs w:val="18"/>
        </w:rPr>
        <w:t xml:space="preserve"> del soggetto firmatario.</w:t>
      </w:r>
      <w:r w:rsidRPr="00380BB9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798A1FF3" w14:textId="5634F557" w:rsidR="008B15BA" w:rsidRPr="00380BB9" w:rsidRDefault="008B15BA" w:rsidP="000E225D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0BB9">
        <w:rPr>
          <w:rFonts w:ascii="Times New Roman" w:hAnsi="Times New Roman"/>
          <w:b/>
          <w:color w:val="000000"/>
          <w:sz w:val="18"/>
          <w:szCs w:val="18"/>
          <w:u w:val="single"/>
        </w:rPr>
        <w:t>N.B.</w:t>
      </w:r>
      <w:r w:rsidRPr="00380BB9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F007D1" w:rsidRPr="00380BB9">
        <w:rPr>
          <w:rFonts w:ascii="Times New Roman" w:eastAsia="Times New Roman" w:hAnsi="Times New Roman"/>
          <w:sz w:val="18"/>
          <w:szCs w:val="18"/>
          <w:lang w:eastAsia="it-IT"/>
        </w:rPr>
        <w:t>nel caso in cui il presente Modello sia sottoscritto da un Procuratore generale/speciale (o altro soggetto abilitato/autorizzato), va acclusa anche copia della procura (o della pertinente documentazione comprovante i poteri di firma esterna del soggetto abilitato/autorizzato)</w:t>
      </w:r>
      <w:r w:rsidRPr="00380BB9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14:paraId="42F8AD54" w14:textId="319BE260" w:rsidR="008B15BA" w:rsidRPr="00380BB9" w:rsidRDefault="008B15BA" w:rsidP="000E225D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80BB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N.B.</w:t>
      </w:r>
      <w:r w:rsidRPr="00380BB9">
        <w:rPr>
          <w:rFonts w:ascii="Times New Roman" w:hAnsi="Times New Roman"/>
          <w:b/>
          <w:bCs/>
          <w:color w:val="000000"/>
          <w:sz w:val="18"/>
          <w:szCs w:val="18"/>
        </w:rPr>
        <w:t xml:space="preserve">: </w:t>
      </w:r>
      <w:r w:rsidRPr="00380BB9">
        <w:rPr>
          <w:rFonts w:ascii="Times New Roman" w:hAnsi="Times New Roman"/>
          <w:color w:val="000000"/>
          <w:sz w:val="18"/>
          <w:szCs w:val="18"/>
        </w:rPr>
        <w:t>in caso di R.T.I.</w:t>
      </w:r>
      <w:r w:rsidR="00F11E9B">
        <w:rPr>
          <w:rFonts w:ascii="Times New Roman" w:hAnsi="Times New Roman"/>
          <w:color w:val="000000"/>
          <w:sz w:val="18"/>
          <w:szCs w:val="18"/>
        </w:rPr>
        <w:t>/R.T.P.</w:t>
      </w:r>
      <w:r w:rsidRPr="00380BB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0BB9">
        <w:rPr>
          <w:rFonts w:ascii="Times New Roman" w:hAnsi="Times New Roman"/>
          <w:i/>
          <w:color w:val="000000"/>
          <w:sz w:val="18"/>
          <w:szCs w:val="18"/>
        </w:rPr>
        <w:t>costituendo</w:t>
      </w:r>
      <w:r w:rsidRPr="00380BB9">
        <w:rPr>
          <w:rFonts w:ascii="Times New Roman" w:hAnsi="Times New Roman"/>
          <w:color w:val="000000"/>
          <w:sz w:val="18"/>
          <w:szCs w:val="18"/>
        </w:rPr>
        <w:t xml:space="preserve">, il presente modello deve essere sottoscritto dai Legali Rappresentanti </w:t>
      </w:r>
      <w:r w:rsidR="00F007D1" w:rsidRPr="00380BB9">
        <w:rPr>
          <w:rFonts w:ascii="Times New Roman" w:hAnsi="Times New Roman"/>
          <w:color w:val="000000"/>
          <w:sz w:val="18"/>
          <w:szCs w:val="18"/>
        </w:rPr>
        <w:t>(</w:t>
      </w:r>
      <w:r w:rsidRPr="00380BB9">
        <w:rPr>
          <w:rFonts w:ascii="Times New Roman" w:hAnsi="Times New Roman"/>
          <w:color w:val="000000"/>
          <w:sz w:val="18"/>
          <w:szCs w:val="18"/>
        </w:rPr>
        <w:t>e/o dai Procuratori speciali/generali</w:t>
      </w:r>
      <w:r w:rsidR="00F007D1" w:rsidRPr="00380BB9">
        <w:rPr>
          <w:rFonts w:ascii="Times New Roman" w:hAnsi="Times New Roman"/>
          <w:color w:val="000000"/>
          <w:sz w:val="18"/>
          <w:szCs w:val="18"/>
        </w:rPr>
        <w:t xml:space="preserve"> e/o da altri soggetti in possesso dei poteri necessari) </w:t>
      </w:r>
      <w:r w:rsidRPr="00380BB9">
        <w:rPr>
          <w:rFonts w:ascii="Times New Roman" w:hAnsi="Times New Roman"/>
          <w:color w:val="000000"/>
          <w:sz w:val="18"/>
          <w:szCs w:val="18"/>
        </w:rPr>
        <w:t>di tutte le imprese/ditte che faranno parte del Raggruppamento.</w:t>
      </w:r>
    </w:p>
    <w:p w14:paraId="7C639D89" w14:textId="6A1918A3" w:rsidR="008B15BA" w:rsidRPr="00CC51F0" w:rsidRDefault="008B15BA" w:rsidP="000E225D">
      <w:pPr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/>
          <w:bCs/>
          <w:color w:val="000000"/>
          <w:sz w:val="14"/>
          <w:szCs w:val="14"/>
        </w:rPr>
      </w:pPr>
      <w:r w:rsidRPr="00380BB9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N.B.</w:t>
      </w:r>
      <w:r w:rsidRPr="00380BB9">
        <w:rPr>
          <w:rFonts w:ascii="Times New Roman" w:hAnsi="Times New Roman"/>
          <w:b/>
          <w:bCs/>
          <w:color w:val="000000"/>
          <w:sz w:val="18"/>
          <w:szCs w:val="18"/>
        </w:rPr>
        <w:t xml:space="preserve">: </w:t>
      </w:r>
      <w:r w:rsidRPr="00380BB9">
        <w:rPr>
          <w:rFonts w:ascii="Times New Roman" w:hAnsi="Times New Roman"/>
          <w:color w:val="000000"/>
          <w:sz w:val="18"/>
          <w:szCs w:val="18"/>
        </w:rPr>
        <w:t>in caso di R.T.I.</w:t>
      </w:r>
      <w:r w:rsidR="00F11E9B">
        <w:rPr>
          <w:rFonts w:ascii="Times New Roman" w:hAnsi="Times New Roman"/>
          <w:color w:val="000000"/>
          <w:sz w:val="18"/>
          <w:szCs w:val="18"/>
        </w:rPr>
        <w:t>/R.T.P.</w:t>
      </w:r>
      <w:r w:rsidRPr="00380BB9">
        <w:rPr>
          <w:rFonts w:ascii="Times New Roman" w:hAnsi="Times New Roman"/>
          <w:color w:val="000000"/>
          <w:sz w:val="18"/>
          <w:szCs w:val="18"/>
        </w:rPr>
        <w:t xml:space="preserve"> costituito, al presente modello andrà acclusa</w:t>
      </w:r>
      <w:r w:rsidRPr="00F007D1">
        <w:rPr>
          <w:rFonts w:ascii="Times New Roman" w:hAnsi="Times New Roman"/>
          <w:color w:val="000000"/>
          <w:sz w:val="18"/>
          <w:szCs w:val="18"/>
        </w:rPr>
        <w:t xml:space="preserve"> copia conforme dell’atto costitutivo del Raggruppamento.</w:t>
      </w:r>
    </w:p>
    <w:sectPr w:rsidR="008B15BA" w:rsidRPr="00CC51F0" w:rsidSect="008B15BA">
      <w:headerReference w:type="default" r:id="rId9"/>
      <w:footerReference w:type="even" r:id="rId10"/>
      <w:footerReference w:type="default" r:id="rId11"/>
      <w:pgSz w:w="11906" w:h="16838"/>
      <w:pgMar w:top="2552" w:right="1983" w:bottom="2410" w:left="1701" w:header="709" w:footer="1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436D" w14:textId="77777777" w:rsidR="00F40811" w:rsidRDefault="00F40811" w:rsidP="00CC1C65">
      <w:pPr>
        <w:spacing w:after="0" w:line="240" w:lineRule="auto"/>
      </w:pPr>
      <w:r>
        <w:separator/>
      </w:r>
    </w:p>
  </w:endnote>
  <w:endnote w:type="continuationSeparator" w:id="0">
    <w:p w14:paraId="6575825A" w14:textId="77777777" w:rsidR="00F40811" w:rsidRDefault="00F40811" w:rsidP="00CC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F820" w14:textId="77777777" w:rsidR="00084880" w:rsidRDefault="006E3B8F" w:rsidP="00457E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848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E5C674" w14:textId="77777777" w:rsidR="00084880" w:rsidRDefault="00084880" w:rsidP="00DC41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530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74EE2A6" w14:textId="0613306C" w:rsidR="003B2B89" w:rsidRPr="003B2B89" w:rsidRDefault="003B2B89">
            <w:pPr>
              <w:pStyle w:val="Pidipagina"/>
              <w:jc w:val="center"/>
              <w:rPr>
                <w:rFonts w:ascii="Times New Roman" w:hAnsi="Times New Roman"/>
              </w:rPr>
            </w:pPr>
            <w:r w:rsidRPr="003B2B89">
              <w:rPr>
                <w:rFonts w:ascii="Times New Roman" w:hAnsi="Times New Roman"/>
              </w:rPr>
              <w:t xml:space="preserve">Pag. </w:t>
            </w:r>
            <w:r w:rsidRPr="003B2B89">
              <w:rPr>
                <w:rFonts w:ascii="Times New Roman" w:hAnsi="Times New Roman"/>
                <w:b/>
                <w:bCs/>
              </w:rPr>
              <w:fldChar w:fldCharType="begin"/>
            </w:r>
            <w:r w:rsidRPr="003B2B89">
              <w:rPr>
                <w:rFonts w:ascii="Times New Roman" w:hAnsi="Times New Roman"/>
                <w:b/>
                <w:bCs/>
              </w:rPr>
              <w:instrText>PAGE</w:instrText>
            </w:r>
            <w:r w:rsidRPr="003B2B89">
              <w:rPr>
                <w:rFonts w:ascii="Times New Roman" w:hAnsi="Times New Roman"/>
                <w:b/>
                <w:bCs/>
              </w:rPr>
              <w:fldChar w:fldCharType="separate"/>
            </w:r>
            <w:r w:rsidRPr="003B2B89">
              <w:rPr>
                <w:rFonts w:ascii="Times New Roman" w:hAnsi="Times New Roman"/>
                <w:b/>
                <w:bCs/>
              </w:rPr>
              <w:t>2</w:t>
            </w:r>
            <w:r w:rsidRPr="003B2B89">
              <w:rPr>
                <w:rFonts w:ascii="Times New Roman" w:hAnsi="Times New Roman"/>
                <w:b/>
                <w:bCs/>
              </w:rPr>
              <w:fldChar w:fldCharType="end"/>
            </w:r>
            <w:r w:rsidRPr="003B2B89">
              <w:rPr>
                <w:rFonts w:ascii="Times New Roman" w:hAnsi="Times New Roman"/>
              </w:rPr>
              <w:t xml:space="preserve"> di </w:t>
            </w:r>
            <w:r w:rsidRPr="003B2B89">
              <w:rPr>
                <w:rFonts w:ascii="Times New Roman" w:hAnsi="Times New Roman"/>
                <w:b/>
                <w:bCs/>
              </w:rPr>
              <w:fldChar w:fldCharType="begin"/>
            </w:r>
            <w:r w:rsidRPr="003B2B89">
              <w:rPr>
                <w:rFonts w:ascii="Times New Roman" w:hAnsi="Times New Roman"/>
                <w:b/>
                <w:bCs/>
              </w:rPr>
              <w:instrText>NUMPAGES</w:instrText>
            </w:r>
            <w:r w:rsidRPr="003B2B89">
              <w:rPr>
                <w:rFonts w:ascii="Times New Roman" w:hAnsi="Times New Roman"/>
                <w:b/>
                <w:bCs/>
              </w:rPr>
              <w:fldChar w:fldCharType="separate"/>
            </w:r>
            <w:r w:rsidRPr="003B2B89">
              <w:rPr>
                <w:rFonts w:ascii="Times New Roman" w:hAnsi="Times New Roman"/>
                <w:b/>
                <w:bCs/>
              </w:rPr>
              <w:t>2</w:t>
            </w:r>
            <w:r w:rsidRPr="003B2B89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4F8F3EFF" w14:textId="77777777" w:rsidR="00084880" w:rsidRDefault="000848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9711" w14:textId="77777777" w:rsidR="00F40811" w:rsidRDefault="00F40811" w:rsidP="00CC1C65">
      <w:pPr>
        <w:spacing w:after="0" w:line="240" w:lineRule="auto"/>
      </w:pPr>
      <w:r>
        <w:separator/>
      </w:r>
    </w:p>
  </w:footnote>
  <w:footnote w:type="continuationSeparator" w:id="0">
    <w:p w14:paraId="489BD966" w14:textId="77777777" w:rsidR="00F40811" w:rsidRDefault="00F40811" w:rsidP="00CC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A742" w14:textId="77777777" w:rsidR="00084880" w:rsidRDefault="00084880" w:rsidP="0094734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7A"/>
    <w:multiLevelType w:val="multilevel"/>
    <w:tmpl w:val="0A46A00A"/>
    <w:lvl w:ilvl="0">
      <w:start w:val="1"/>
      <w:numFmt w:val="decimal"/>
      <w:pStyle w:val="Titolo1"/>
      <w:lvlText w:val="%1.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1">
      <w:start w:val="1"/>
      <w:numFmt w:val="decimal"/>
      <w:pStyle w:val="Titolo2"/>
      <w:lvlText w:val="%1.%2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7">
      <w:start w:val="1"/>
      <w:numFmt w:val="decimal"/>
      <w:pStyle w:val="Titolo8"/>
      <w:lvlText w:val="%1.%2.%3.%4.%5.%6.%7.%8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  <w:rPr>
        <w:rFonts w:ascii="Century Gothic" w:hAnsi="Century Gothic" w:hint="default"/>
        <w:b/>
        <w:i w:val="0"/>
        <w:sz w:val="24"/>
        <w:u w:val="none"/>
      </w:rPr>
    </w:lvl>
  </w:abstractNum>
  <w:abstractNum w:abstractNumId="1" w15:restartNumberingAfterBreak="0">
    <w:nsid w:val="020520FA"/>
    <w:multiLevelType w:val="hybridMultilevel"/>
    <w:tmpl w:val="0226E02C"/>
    <w:lvl w:ilvl="0" w:tplc="F170E63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74429"/>
    <w:multiLevelType w:val="hybridMultilevel"/>
    <w:tmpl w:val="F6E40F76"/>
    <w:lvl w:ilvl="0" w:tplc="27404F96">
      <w:start w:val="1"/>
      <w:numFmt w:val="decimal"/>
      <w:lvlText w:val="Art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263"/>
    <w:multiLevelType w:val="hybridMultilevel"/>
    <w:tmpl w:val="72B63B1C"/>
    <w:lvl w:ilvl="0" w:tplc="89727E5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018"/>
    <w:multiLevelType w:val="singleLevel"/>
    <w:tmpl w:val="51163AFE"/>
    <w:lvl w:ilvl="0">
      <w:start w:val="1"/>
      <w:numFmt w:val="bullet"/>
      <w:pStyle w:val="PREMpuntato1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1A3F1BB0"/>
    <w:multiLevelType w:val="multilevel"/>
    <w:tmpl w:val="6EF63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pStyle w:val="StileTitolo314ptCorsivo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701428"/>
    <w:multiLevelType w:val="hybridMultilevel"/>
    <w:tmpl w:val="D6ECC292"/>
    <w:lvl w:ilvl="0" w:tplc="C4688554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2C0D64"/>
    <w:multiLevelType w:val="hybridMultilevel"/>
    <w:tmpl w:val="78CCB63A"/>
    <w:lvl w:ilvl="0" w:tplc="6E0C51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E40E5D"/>
    <w:multiLevelType w:val="multilevel"/>
    <w:tmpl w:val="199E1116"/>
    <w:lvl w:ilvl="0">
      <w:start w:val="1"/>
      <w:numFmt w:val="decimal"/>
      <w:pStyle w:val="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erato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umerato3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5E56DBD"/>
    <w:multiLevelType w:val="hybridMultilevel"/>
    <w:tmpl w:val="75D4AC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6AB"/>
    <w:multiLevelType w:val="hybridMultilevel"/>
    <w:tmpl w:val="D4FED026"/>
    <w:lvl w:ilvl="0" w:tplc="C48A854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3E313E"/>
    <w:multiLevelType w:val="multilevel"/>
    <w:tmpl w:val="A47C952E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960"/>
        </w:tabs>
        <w:ind w:left="957" w:hanging="357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02E0938"/>
    <w:multiLevelType w:val="hybridMultilevel"/>
    <w:tmpl w:val="E6BEA496"/>
    <w:lvl w:ilvl="0" w:tplc="124C37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8C7DB5"/>
    <w:multiLevelType w:val="multilevel"/>
    <w:tmpl w:val="E4204F5E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960"/>
        </w:tabs>
        <w:ind w:left="957" w:hanging="357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bCs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1BA673A"/>
    <w:multiLevelType w:val="hybridMultilevel"/>
    <w:tmpl w:val="CEE6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9A3"/>
    <w:multiLevelType w:val="hybridMultilevel"/>
    <w:tmpl w:val="5F20CFB2"/>
    <w:lvl w:ilvl="0" w:tplc="1D7A4A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A4A5F"/>
    <w:multiLevelType w:val="multilevel"/>
    <w:tmpl w:val="A704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StileTitolo4ArialNarrow11ptCorsivoprima0cmPrimari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2B602D7"/>
    <w:multiLevelType w:val="hybridMultilevel"/>
    <w:tmpl w:val="A2066B4A"/>
    <w:lvl w:ilvl="0" w:tplc="FFFFFFFF">
      <w:start w:val="1"/>
      <w:numFmt w:val="bullet"/>
      <w:pStyle w:val="puntato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18" w15:restartNumberingAfterBreak="0">
    <w:nsid w:val="498658AF"/>
    <w:multiLevelType w:val="multilevel"/>
    <w:tmpl w:val="5B763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B023F7E"/>
    <w:multiLevelType w:val="hybridMultilevel"/>
    <w:tmpl w:val="AB8E1292"/>
    <w:lvl w:ilvl="0" w:tplc="0AC6B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7B71"/>
    <w:multiLevelType w:val="hybridMultilevel"/>
    <w:tmpl w:val="0C5A5E84"/>
    <w:lvl w:ilvl="0" w:tplc="0B88AC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BC1EDB"/>
    <w:multiLevelType w:val="hybridMultilevel"/>
    <w:tmpl w:val="9F8661F2"/>
    <w:lvl w:ilvl="0" w:tplc="53E4D798">
      <w:numFmt w:val="bullet"/>
      <w:pStyle w:val="Stile3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Stile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F7806"/>
    <w:multiLevelType w:val="hybridMultilevel"/>
    <w:tmpl w:val="56927560"/>
    <w:lvl w:ilvl="0" w:tplc="56765FFE">
      <w:start w:val="1"/>
      <w:numFmt w:val="decimal"/>
      <w:lvlText w:val="%1."/>
      <w:lvlJc w:val="left"/>
      <w:pPr>
        <w:ind w:left="704" w:hanging="4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43449C"/>
    <w:multiLevelType w:val="hybridMultilevel"/>
    <w:tmpl w:val="F718E982"/>
    <w:lvl w:ilvl="0" w:tplc="082E1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C3C6E"/>
    <w:multiLevelType w:val="singleLevel"/>
    <w:tmpl w:val="EFC03A0E"/>
    <w:lvl w:ilvl="0">
      <w:start w:val="2"/>
      <w:numFmt w:val="bullet"/>
      <w:pStyle w:val="Stile1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25" w15:restartNumberingAfterBreak="0">
    <w:nsid w:val="5B703351"/>
    <w:multiLevelType w:val="hybridMultilevel"/>
    <w:tmpl w:val="DC24D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0224"/>
    <w:multiLevelType w:val="hybridMultilevel"/>
    <w:tmpl w:val="4E1CE8A8"/>
    <w:lvl w:ilvl="0" w:tplc="12D4BF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00FFE"/>
    <w:multiLevelType w:val="hybridMultilevel"/>
    <w:tmpl w:val="7CE2678C"/>
    <w:lvl w:ilvl="0" w:tplc="CFEC39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2D4053"/>
    <w:multiLevelType w:val="hybridMultilevel"/>
    <w:tmpl w:val="CBC6075A"/>
    <w:lvl w:ilvl="0" w:tplc="51E4E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90D37"/>
    <w:multiLevelType w:val="hybridMultilevel"/>
    <w:tmpl w:val="59BA9774"/>
    <w:lvl w:ilvl="0" w:tplc="EE365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33022"/>
    <w:multiLevelType w:val="hybridMultilevel"/>
    <w:tmpl w:val="9C6417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D3A3D"/>
    <w:multiLevelType w:val="hybridMultilevel"/>
    <w:tmpl w:val="E166A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01ED"/>
    <w:multiLevelType w:val="hybridMultilevel"/>
    <w:tmpl w:val="65A040F4"/>
    <w:lvl w:ilvl="0" w:tplc="3606E4B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B80D13"/>
    <w:multiLevelType w:val="hybridMultilevel"/>
    <w:tmpl w:val="149E6C6E"/>
    <w:lvl w:ilvl="0" w:tplc="23F868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884D94"/>
    <w:multiLevelType w:val="hybridMultilevel"/>
    <w:tmpl w:val="2A44C344"/>
    <w:lvl w:ilvl="0" w:tplc="ADEE115A">
      <w:start w:val="1"/>
      <w:numFmt w:val="low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760853">
    <w:abstractNumId w:val="21"/>
  </w:num>
  <w:num w:numId="2" w16cid:durableId="658047255">
    <w:abstractNumId w:val="1"/>
  </w:num>
  <w:num w:numId="3" w16cid:durableId="1484470115">
    <w:abstractNumId w:val="34"/>
  </w:num>
  <w:num w:numId="4" w16cid:durableId="1511144914">
    <w:abstractNumId w:val="26"/>
  </w:num>
  <w:num w:numId="5" w16cid:durableId="1178303014">
    <w:abstractNumId w:val="31"/>
  </w:num>
  <w:num w:numId="6" w16cid:durableId="1346982962">
    <w:abstractNumId w:val="10"/>
  </w:num>
  <w:num w:numId="7" w16cid:durableId="716470875">
    <w:abstractNumId w:val="13"/>
  </w:num>
  <w:num w:numId="8" w16cid:durableId="907038789">
    <w:abstractNumId w:val="12"/>
  </w:num>
  <w:num w:numId="9" w16cid:durableId="698167834">
    <w:abstractNumId w:val="25"/>
  </w:num>
  <w:num w:numId="10" w16cid:durableId="1937905382">
    <w:abstractNumId w:val="24"/>
  </w:num>
  <w:num w:numId="11" w16cid:durableId="951783223">
    <w:abstractNumId w:val="4"/>
  </w:num>
  <w:num w:numId="12" w16cid:durableId="273640335">
    <w:abstractNumId w:val="16"/>
  </w:num>
  <w:num w:numId="13" w16cid:durableId="1696153887">
    <w:abstractNumId w:val="5"/>
  </w:num>
  <w:num w:numId="14" w16cid:durableId="857235686">
    <w:abstractNumId w:val="17"/>
  </w:num>
  <w:num w:numId="15" w16cid:durableId="1987128665">
    <w:abstractNumId w:val="8"/>
  </w:num>
  <w:num w:numId="16" w16cid:durableId="1236084117">
    <w:abstractNumId w:val="0"/>
  </w:num>
  <w:num w:numId="17" w16cid:durableId="2099708842">
    <w:abstractNumId w:val="30"/>
  </w:num>
  <w:num w:numId="18" w16cid:durableId="411515763">
    <w:abstractNumId w:val="2"/>
  </w:num>
  <w:num w:numId="19" w16cid:durableId="1038119197">
    <w:abstractNumId w:val="18"/>
  </w:num>
  <w:num w:numId="20" w16cid:durableId="1771200572">
    <w:abstractNumId w:val="33"/>
  </w:num>
  <w:num w:numId="21" w16cid:durableId="1842890873">
    <w:abstractNumId w:val="27"/>
  </w:num>
  <w:num w:numId="22" w16cid:durableId="1915551825">
    <w:abstractNumId w:val="23"/>
  </w:num>
  <w:num w:numId="23" w16cid:durableId="1394084993">
    <w:abstractNumId w:val="19"/>
  </w:num>
  <w:num w:numId="24" w16cid:durableId="724566182">
    <w:abstractNumId w:val="20"/>
  </w:num>
  <w:num w:numId="25" w16cid:durableId="1670789110">
    <w:abstractNumId w:val="32"/>
  </w:num>
  <w:num w:numId="26" w16cid:durableId="1631277840">
    <w:abstractNumId w:val="7"/>
  </w:num>
  <w:num w:numId="27" w16cid:durableId="1573389145">
    <w:abstractNumId w:val="15"/>
  </w:num>
  <w:num w:numId="28" w16cid:durableId="579868343">
    <w:abstractNumId w:val="28"/>
  </w:num>
  <w:num w:numId="29" w16cid:durableId="1197422950">
    <w:abstractNumId w:val="11"/>
  </w:num>
  <w:num w:numId="30" w16cid:durableId="752091532">
    <w:abstractNumId w:val="6"/>
  </w:num>
  <w:num w:numId="31" w16cid:durableId="1171724643">
    <w:abstractNumId w:val="22"/>
  </w:num>
  <w:num w:numId="32" w16cid:durableId="1220481712">
    <w:abstractNumId w:val="29"/>
  </w:num>
  <w:num w:numId="33" w16cid:durableId="404571575">
    <w:abstractNumId w:val="14"/>
  </w:num>
  <w:num w:numId="34" w16cid:durableId="2026057087">
    <w:abstractNumId w:val="3"/>
  </w:num>
  <w:num w:numId="35" w16cid:durableId="3518078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A"/>
    <w:rsid w:val="00001707"/>
    <w:rsid w:val="000042C2"/>
    <w:rsid w:val="00006360"/>
    <w:rsid w:val="00012CD3"/>
    <w:rsid w:val="00015B4D"/>
    <w:rsid w:val="000226B2"/>
    <w:rsid w:val="00022FD7"/>
    <w:rsid w:val="00023EE7"/>
    <w:rsid w:val="00025D46"/>
    <w:rsid w:val="00043B00"/>
    <w:rsid w:val="000465AB"/>
    <w:rsid w:val="00051B5B"/>
    <w:rsid w:val="0005244B"/>
    <w:rsid w:val="00053E08"/>
    <w:rsid w:val="00057465"/>
    <w:rsid w:val="00057806"/>
    <w:rsid w:val="00061DBF"/>
    <w:rsid w:val="000660BF"/>
    <w:rsid w:val="00066D06"/>
    <w:rsid w:val="0007161D"/>
    <w:rsid w:val="00084880"/>
    <w:rsid w:val="00094AB8"/>
    <w:rsid w:val="000A0491"/>
    <w:rsid w:val="000A4C4C"/>
    <w:rsid w:val="000A5EED"/>
    <w:rsid w:val="000A7B1C"/>
    <w:rsid w:val="000B5795"/>
    <w:rsid w:val="000C1764"/>
    <w:rsid w:val="000C6BA5"/>
    <w:rsid w:val="000C77A3"/>
    <w:rsid w:val="000C7EC4"/>
    <w:rsid w:val="000D0B95"/>
    <w:rsid w:val="000D1EB1"/>
    <w:rsid w:val="000D3240"/>
    <w:rsid w:val="000E225D"/>
    <w:rsid w:val="000E4AC8"/>
    <w:rsid w:val="000E660A"/>
    <w:rsid w:val="000F530E"/>
    <w:rsid w:val="000F600B"/>
    <w:rsid w:val="00100416"/>
    <w:rsid w:val="001014C6"/>
    <w:rsid w:val="001026B2"/>
    <w:rsid w:val="00103702"/>
    <w:rsid w:val="00105025"/>
    <w:rsid w:val="00113294"/>
    <w:rsid w:val="001147E4"/>
    <w:rsid w:val="00122D1E"/>
    <w:rsid w:val="001266AB"/>
    <w:rsid w:val="00155AD4"/>
    <w:rsid w:val="00157DB8"/>
    <w:rsid w:val="00163145"/>
    <w:rsid w:val="001715AF"/>
    <w:rsid w:val="00171EF0"/>
    <w:rsid w:val="00172D13"/>
    <w:rsid w:val="00173E27"/>
    <w:rsid w:val="00173EE4"/>
    <w:rsid w:val="001757A2"/>
    <w:rsid w:val="0017622B"/>
    <w:rsid w:val="001849F1"/>
    <w:rsid w:val="00185AB9"/>
    <w:rsid w:val="00193650"/>
    <w:rsid w:val="0019490D"/>
    <w:rsid w:val="00194F0A"/>
    <w:rsid w:val="00197C62"/>
    <w:rsid w:val="00197FB9"/>
    <w:rsid w:val="001A67AE"/>
    <w:rsid w:val="001B254D"/>
    <w:rsid w:val="001B2E6B"/>
    <w:rsid w:val="001B5E51"/>
    <w:rsid w:val="001C0921"/>
    <w:rsid w:val="001C11F6"/>
    <w:rsid w:val="001C7F28"/>
    <w:rsid w:val="001E265E"/>
    <w:rsid w:val="001E5C57"/>
    <w:rsid w:val="001F658E"/>
    <w:rsid w:val="0020050F"/>
    <w:rsid w:val="00204A0E"/>
    <w:rsid w:val="00204A69"/>
    <w:rsid w:val="00204CCE"/>
    <w:rsid w:val="00205368"/>
    <w:rsid w:val="002069BA"/>
    <w:rsid w:val="00211DFC"/>
    <w:rsid w:val="00215D19"/>
    <w:rsid w:val="00220B06"/>
    <w:rsid w:val="002225E8"/>
    <w:rsid w:val="002226A8"/>
    <w:rsid w:val="00223853"/>
    <w:rsid w:val="00231F82"/>
    <w:rsid w:val="002443AA"/>
    <w:rsid w:val="00247CEC"/>
    <w:rsid w:val="00247E00"/>
    <w:rsid w:val="0025283F"/>
    <w:rsid w:val="00255899"/>
    <w:rsid w:val="002673DF"/>
    <w:rsid w:val="0026753C"/>
    <w:rsid w:val="00271814"/>
    <w:rsid w:val="0027219F"/>
    <w:rsid w:val="0027405F"/>
    <w:rsid w:val="00277249"/>
    <w:rsid w:val="0027754D"/>
    <w:rsid w:val="00282BCE"/>
    <w:rsid w:val="00285CB8"/>
    <w:rsid w:val="0028612D"/>
    <w:rsid w:val="00286BB5"/>
    <w:rsid w:val="00294616"/>
    <w:rsid w:val="002A1C7D"/>
    <w:rsid w:val="002A26B5"/>
    <w:rsid w:val="002A27F0"/>
    <w:rsid w:val="002B2EA8"/>
    <w:rsid w:val="002B3142"/>
    <w:rsid w:val="002B5B76"/>
    <w:rsid w:val="002B6A3E"/>
    <w:rsid w:val="002C0C16"/>
    <w:rsid w:val="002C2561"/>
    <w:rsid w:val="002C26B4"/>
    <w:rsid w:val="002D0C7F"/>
    <w:rsid w:val="002D4A2B"/>
    <w:rsid w:val="002E0E27"/>
    <w:rsid w:val="002E1DCC"/>
    <w:rsid w:val="002E2851"/>
    <w:rsid w:val="002E5338"/>
    <w:rsid w:val="002F46F8"/>
    <w:rsid w:val="00301648"/>
    <w:rsid w:val="00302570"/>
    <w:rsid w:val="00307B72"/>
    <w:rsid w:val="00310465"/>
    <w:rsid w:val="003125EA"/>
    <w:rsid w:val="00320D7D"/>
    <w:rsid w:val="0032114E"/>
    <w:rsid w:val="0032299E"/>
    <w:rsid w:val="003259C1"/>
    <w:rsid w:val="003314C5"/>
    <w:rsid w:val="00331E9D"/>
    <w:rsid w:val="00345B8E"/>
    <w:rsid w:val="0035163C"/>
    <w:rsid w:val="0036085A"/>
    <w:rsid w:val="00363061"/>
    <w:rsid w:val="00363B3B"/>
    <w:rsid w:val="00366D60"/>
    <w:rsid w:val="00370407"/>
    <w:rsid w:val="00380BB9"/>
    <w:rsid w:val="0039079E"/>
    <w:rsid w:val="00395E4C"/>
    <w:rsid w:val="0039614B"/>
    <w:rsid w:val="00396406"/>
    <w:rsid w:val="003A4128"/>
    <w:rsid w:val="003B0440"/>
    <w:rsid w:val="003B08BD"/>
    <w:rsid w:val="003B1102"/>
    <w:rsid w:val="003B2B89"/>
    <w:rsid w:val="003B334B"/>
    <w:rsid w:val="003C4980"/>
    <w:rsid w:val="003C7CF0"/>
    <w:rsid w:val="003D00AB"/>
    <w:rsid w:val="003D232E"/>
    <w:rsid w:val="003D4077"/>
    <w:rsid w:val="003D572D"/>
    <w:rsid w:val="003D5D2F"/>
    <w:rsid w:val="003E14E3"/>
    <w:rsid w:val="003E1E8E"/>
    <w:rsid w:val="003E35B5"/>
    <w:rsid w:val="003F4EC4"/>
    <w:rsid w:val="003F5DC4"/>
    <w:rsid w:val="003F739B"/>
    <w:rsid w:val="003F7549"/>
    <w:rsid w:val="00404AF7"/>
    <w:rsid w:val="00423E05"/>
    <w:rsid w:val="0042667F"/>
    <w:rsid w:val="00431CCC"/>
    <w:rsid w:val="00440D8D"/>
    <w:rsid w:val="00443AB2"/>
    <w:rsid w:val="004479D2"/>
    <w:rsid w:val="00457EBC"/>
    <w:rsid w:val="004611F3"/>
    <w:rsid w:val="00466DAE"/>
    <w:rsid w:val="00466E03"/>
    <w:rsid w:val="00471DDB"/>
    <w:rsid w:val="00487EE7"/>
    <w:rsid w:val="00491560"/>
    <w:rsid w:val="00492899"/>
    <w:rsid w:val="004938AC"/>
    <w:rsid w:val="00495D33"/>
    <w:rsid w:val="004A2DE3"/>
    <w:rsid w:val="004A4DB2"/>
    <w:rsid w:val="004A5466"/>
    <w:rsid w:val="004B018F"/>
    <w:rsid w:val="004B0EEC"/>
    <w:rsid w:val="004B5E32"/>
    <w:rsid w:val="004D7C7A"/>
    <w:rsid w:val="004E25C2"/>
    <w:rsid w:val="004E512F"/>
    <w:rsid w:val="004F033C"/>
    <w:rsid w:val="004F36BC"/>
    <w:rsid w:val="004F6A94"/>
    <w:rsid w:val="00503D97"/>
    <w:rsid w:val="00506DF8"/>
    <w:rsid w:val="00510341"/>
    <w:rsid w:val="00510895"/>
    <w:rsid w:val="00520F2E"/>
    <w:rsid w:val="0052359B"/>
    <w:rsid w:val="00530000"/>
    <w:rsid w:val="00535B5B"/>
    <w:rsid w:val="00536850"/>
    <w:rsid w:val="00542449"/>
    <w:rsid w:val="00553C8F"/>
    <w:rsid w:val="0055419B"/>
    <w:rsid w:val="005561C2"/>
    <w:rsid w:val="0055634D"/>
    <w:rsid w:val="0056012F"/>
    <w:rsid w:val="00563973"/>
    <w:rsid w:val="00571903"/>
    <w:rsid w:val="00577803"/>
    <w:rsid w:val="0058397D"/>
    <w:rsid w:val="00585D10"/>
    <w:rsid w:val="00587374"/>
    <w:rsid w:val="00587C84"/>
    <w:rsid w:val="0059017F"/>
    <w:rsid w:val="00591ABE"/>
    <w:rsid w:val="005926EA"/>
    <w:rsid w:val="0059603F"/>
    <w:rsid w:val="00596303"/>
    <w:rsid w:val="005A0182"/>
    <w:rsid w:val="005A09EC"/>
    <w:rsid w:val="005A52ED"/>
    <w:rsid w:val="005B39D9"/>
    <w:rsid w:val="005D77D3"/>
    <w:rsid w:val="005D7CAC"/>
    <w:rsid w:val="005E1D3C"/>
    <w:rsid w:val="005E29B2"/>
    <w:rsid w:val="005E5B04"/>
    <w:rsid w:val="006072A1"/>
    <w:rsid w:val="0061376C"/>
    <w:rsid w:val="00613F2F"/>
    <w:rsid w:val="006170C7"/>
    <w:rsid w:val="00622193"/>
    <w:rsid w:val="00624C05"/>
    <w:rsid w:val="00630D9B"/>
    <w:rsid w:val="00632F9A"/>
    <w:rsid w:val="00633BAE"/>
    <w:rsid w:val="00634402"/>
    <w:rsid w:val="00634FF1"/>
    <w:rsid w:val="00636A65"/>
    <w:rsid w:val="00641742"/>
    <w:rsid w:val="00644D0D"/>
    <w:rsid w:val="00650B60"/>
    <w:rsid w:val="00652EED"/>
    <w:rsid w:val="00652F02"/>
    <w:rsid w:val="00653CFC"/>
    <w:rsid w:val="00655D9E"/>
    <w:rsid w:val="00657D13"/>
    <w:rsid w:val="00667FDD"/>
    <w:rsid w:val="00674985"/>
    <w:rsid w:val="0067512A"/>
    <w:rsid w:val="00677A98"/>
    <w:rsid w:val="006A55BB"/>
    <w:rsid w:val="006A7F37"/>
    <w:rsid w:val="006B03DF"/>
    <w:rsid w:val="006B38D8"/>
    <w:rsid w:val="006B692A"/>
    <w:rsid w:val="006C30C2"/>
    <w:rsid w:val="006D039E"/>
    <w:rsid w:val="006D1D1D"/>
    <w:rsid w:val="006D3C61"/>
    <w:rsid w:val="006D411A"/>
    <w:rsid w:val="006E28F6"/>
    <w:rsid w:val="006E3B8F"/>
    <w:rsid w:val="006E546E"/>
    <w:rsid w:val="006E6928"/>
    <w:rsid w:val="006E7717"/>
    <w:rsid w:val="006F0B42"/>
    <w:rsid w:val="006F43B8"/>
    <w:rsid w:val="0071096E"/>
    <w:rsid w:val="00714920"/>
    <w:rsid w:val="007202D2"/>
    <w:rsid w:val="0073067E"/>
    <w:rsid w:val="007331FF"/>
    <w:rsid w:val="00741AF9"/>
    <w:rsid w:val="007431D5"/>
    <w:rsid w:val="00743E39"/>
    <w:rsid w:val="007458F7"/>
    <w:rsid w:val="00754C1D"/>
    <w:rsid w:val="00757B07"/>
    <w:rsid w:val="00757C58"/>
    <w:rsid w:val="00762AFB"/>
    <w:rsid w:val="0076575B"/>
    <w:rsid w:val="00765B7D"/>
    <w:rsid w:val="007711CD"/>
    <w:rsid w:val="00775D76"/>
    <w:rsid w:val="00783D42"/>
    <w:rsid w:val="007926B6"/>
    <w:rsid w:val="00792725"/>
    <w:rsid w:val="00794B68"/>
    <w:rsid w:val="007A1D59"/>
    <w:rsid w:val="007A59A0"/>
    <w:rsid w:val="007A77A4"/>
    <w:rsid w:val="007B14C2"/>
    <w:rsid w:val="007B150D"/>
    <w:rsid w:val="007B2A83"/>
    <w:rsid w:val="007B401A"/>
    <w:rsid w:val="007B540A"/>
    <w:rsid w:val="007B586A"/>
    <w:rsid w:val="007C4FEE"/>
    <w:rsid w:val="007C614D"/>
    <w:rsid w:val="007D17F2"/>
    <w:rsid w:val="007D1B3C"/>
    <w:rsid w:val="007D4D01"/>
    <w:rsid w:val="007F141C"/>
    <w:rsid w:val="007F1830"/>
    <w:rsid w:val="007F6D04"/>
    <w:rsid w:val="008010ED"/>
    <w:rsid w:val="0080498F"/>
    <w:rsid w:val="00805131"/>
    <w:rsid w:val="00806DCE"/>
    <w:rsid w:val="00811E52"/>
    <w:rsid w:val="0081261B"/>
    <w:rsid w:val="00814A5B"/>
    <w:rsid w:val="008200C0"/>
    <w:rsid w:val="0082171D"/>
    <w:rsid w:val="00835E63"/>
    <w:rsid w:val="00841260"/>
    <w:rsid w:val="00845D3A"/>
    <w:rsid w:val="0084730D"/>
    <w:rsid w:val="00853212"/>
    <w:rsid w:val="008562F3"/>
    <w:rsid w:val="00863575"/>
    <w:rsid w:val="00870A8B"/>
    <w:rsid w:val="00873C7B"/>
    <w:rsid w:val="0087499F"/>
    <w:rsid w:val="008816B5"/>
    <w:rsid w:val="00884C6A"/>
    <w:rsid w:val="00897DCE"/>
    <w:rsid w:val="008A1777"/>
    <w:rsid w:val="008A6A1E"/>
    <w:rsid w:val="008B0F71"/>
    <w:rsid w:val="008B1394"/>
    <w:rsid w:val="008B15BA"/>
    <w:rsid w:val="008B1C17"/>
    <w:rsid w:val="008B2FDE"/>
    <w:rsid w:val="008B545D"/>
    <w:rsid w:val="008B63DB"/>
    <w:rsid w:val="008C3799"/>
    <w:rsid w:val="008C64E0"/>
    <w:rsid w:val="008D56EE"/>
    <w:rsid w:val="008F0A5E"/>
    <w:rsid w:val="008F13F7"/>
    <w:rsid w:val="008F2A93"/>
    <w:rsid w:val="00900F45"/>
    <w:rsid w:val="00901B7E"/>
    <w:rsid w:val="00907918"/>
    <w:rsid w:val="00907DF3"/>
    <w:rsid w:val="00911B07"/>
    <w:rsid w:val="00915E03"/>
    <w:rsid w:val="00916D8F"/>
    <w:rsid w:val="00932530"/>
    <w:rsid w:val="0093263C"/>
    <w:rsid w:val="009379FC"/>
    <w:rsid w:val="00940053"/>
    <w:rsid w:val="009426A7"/>
    <w:rsid w:val="0094389D"/>
    <w:rsid w:val="00946C28"/>
    <w:rsid w:val="0094734B"/>
    <w:rsid w:val="00955C7A"/>
    <w:rsid w:val="00956FBA"/>
    <w:rsid w:val="00957EC4"/>
    <w:rsid w:val="00963DC2"/>
    <w:rsid w:val="009641A2"/>
    <w:rsid w:val="00970474"/>
    <w:rsid w:val="00976DC9"/>
    <w:rsid w:val="00981D40"/>
    <w:rsid w:val="00981F29"/>
    <w:rsid w:val="00983498"/>
    <w:rsid w:val="009858F4"/>
    <w:rsid w:val="00991D65"/>
    <w:rsid w:val="00995464"/>
    <w:rsid w:val="009A1E58"/>
    <w:rsid w:val="009A204E"/>
    <w:rsid w:val="009A28B7"/>
    <w:rsid w:val="009A3146"/>
    <w:rsid w:val="009A3EB0"/>
    <w:rsid w:val="009A4B30"/>
    <w:rsid w:val="009C1AA1"/>
    <w:rsid w:val="009C2DDB"/>
    <w:rsid w:val="009C35FD"/>
    <w:rsid w:val="009C4CF6"/>
    <w:rsid w:val="009D6735"/>
    <w:rsid w:val="009E4D09"/>
    <w:rsid w:val="009F1B1E"/>
    <w:rsid w:val="009F1D55"/>
    <w:rsid w:val="00A019E9"/>
    <w:rsid w:val="00A01C78"/>
    <w:rsid w:val="00A075D3"/>
    <w:rsid w:val="00A075D5"/>
    <w:rsid w:val="00A13150"/>
    <w:rsid w:val="00A23DA5"/>
    <w:rsid w:val="00A30A01"/>
    <w:rsid w:val="00A4165A"/>
    <w:rsid w:val="00A45A8A"/>
    <w:rsid w:val="00A469CA"/>
    <w:rsid w:val="00A519CD"/>
    <w:rsid w:val="00A5287A"/>
    <w:rsid w:val="00A53141"/>
    <w:rsid w:val="00A53D58"/>
    <w:rsid w:val="00A6582F"/>
    <w:rsid w:val="00A70DE5"/>
    <w:rsid w:val="00A71B06"/>
    <w:rsid w:val="00A83465"/>
    <w:rsid w:val="00A93BCA"/>
    <w:rsid w:val="00A96947"/>
    <w:rsid w:val="00AA0A4E"/>
    <w:rsid w:val="00AA277E"/>
    <w:rsid w:val="00AA4DD8"/>
    <w:rsid w:val="00AB14E1"/>
    <w:rsid w:val="00AB29AC"/>
    <w:rsid w:val="00AB412E"/>
    <w:rsid w:val="00AB42F4"/>
    <w:rsid w:val="00AC3BDB"/>
    <w:rsid w:val="00AC4E38"/>
    <w:rsid w:val="00AD1C6E"/>
    <w:rsid w:val="00AD2056"/>
    <w:rsid w:val="00AD344C"/>
    <w:rsid w:val="00AD3CCA"/>
    <w:rsid w:val="00AD629B"/>
    <w:rsid w:val="00AE52C3"/>
    <w:rsid w:val="00AE6095"/>
    <w:rsid w:val="00AE7CB0"/>
    <w:rsid w:val="00AF5B91"/>
    <w:rsid w:val="00AF681A"/>
    <w:rsid w:val="00AF76CC"/>
    <w:rsid w:val="00B1226E"/>
    <w:rsid w:val="00B12877"/>
    <w:rsid w:val="00B13E4D"/>
    <w:rsid w:val="00B211C3"/>
    <w:rsid w:val="00B23579"/>
    <w:rsid w:val="00B3661D"/>
    <w:rsid w:val="00B425D4"/>
    <w:rsid w:val="00B44D88"/>
    <w:rsid w:val="00B50C53"/>
    <w:rsid w:val="00B54510"/>
    <w:rsid w:val="00B671F2"/>
    <w:rsid w:val="00B737CC"/>
    <w:rsid w:val="00B747B6"/>
    <w:rsid w:val="00B74A65"/>
    <w:rsid w:val="00B75366"/>
    <w:rsid w:val="00B76CA0"/>
    <w:rsid w:val="00B9057E"/>
    <w:rsid w:val="00B93C04"/>
    <w:rsid w:val="00B95023"/>
    <w:rsid w:val="00BB23B4"/>
    <w:rsid w:val="00BB538F"/>
    <w:rsid w:val="00BB73F0"/>
    <w:rsid w:val="00BD603E"/>
    <w:rsid w:val="00BE642A"/>
    <w:rsid w:val="00BF223B"/>
    <w:rsid w:val="00BF56B1"/>
    <w:rsid w:val="00BF5BC3"/>
    <w:rsid w:val="00BF7056"/>
    <w:rsid w:val="00C03380"/>
    <w:rsid w:val="00C036A9"/>
    <w:rsid w:val="00C03DC7"/>
    <w:rsid w:val="00C04F8F"/>
    <w:rsid w:val="00C11E5A"/>
    <w:rsid w:val="00C12117"/>
    <w:rsid w:val="00C146DA"/>
    <w:rsid w:val="00C163E0"/>
    <w:rsid w:val="00C27313"/>
    <w:rsid w:val="00C329E3"/>
    <w:rsid w:val="00C350BA"/>
    <w:rsid w:val="00C354D5"/>
    <w:rsid w:val="00C4626B"/>
    <w:rsid w:val="00C47176"/>
    <w:rsid w:val="00C50364"/>
    <w:rsid w:val="00C57380"/>
    <w:rsid w:val="00C64579"/>
    <w:rsid w:val="00C64ED7"/>
    <w:rsid w:val="00C65141"/>
    <w:rsid w:val="00C66CD3"/>
    <w:rsid w:val="00C7343B"/>
    <w:rsid w:val="00C74DB3"/>
    <w:rsid w:val="00C80DD0"/>
    <w:rsid w:val="00C84AC1"/>
    <w:rsid w:val="00C850E2"/>
    <w:rsid w:val="00C8549A"/>
    <w:rsid w:val="00C85BCE"/>
    <w:rsid w:val="00C8672F"/>
    <w:rsid w:val="00C9105A"/>
    <w:rsid w:val="00C91CFC"/>
    <w:rsid w:val="00C9273E"/>
    <w:rsid w:val="00CA2775"/>
    <w:rsid w:val="00CA2871"/>
    <w:rsid w:val="00CA2B40"/>
    <w:rsid w:val="00CA445C"/>
    <w:rsid w:val="00CA747E"/>
    <w:rsid w:val="00CB2619"/>
    <w:rsid w:val="00CB2745"/>
    <w:rsid w:val="00CB62DD"/>
    <w:rsid w:val="00CB6A01"/>
    <w:rsid w:val="00CB75B1"/>
    <w:rsid w:val="00CC1C65"/>
    <w:rsid w:val="00CC1CCB"/>
    <w:rsid w:val="00CD366E"/>
    <w:rsid w:val="00CD40D3"/>
    <w:rsid w:val="00CE1556"/>
    <w:rsid w:val="00CE26B3"/>
    <w:rsid w:val="00CE3306"/>
    <w:rsid w:val="00CE3C69"/>
    <w:rsid w:val="00CE6F01"/>
    <w:rsid w:val="00CF5A42"/>
    <w:rsid w:val="00CF6DCC"/>
    <w:rsid w:val="00CF7B7D"/>
    <w:rsid w:val="00D01E9F"/>
    <w:rsid w:val="00D02C69"/>
    <w:rsid w:val="00D04832"/>
    <w:rsid w:val="00D07EE3"/>
    <w:rsid w:val="00D11B60"/>
    <w:rsid w:val="00D1419D"/>
    <w:rsid w:val="00D15FA1"/>
    <w:rsid w:val="00D16520"/>
    <w:rsid w:val="00D1736D"/>
    <w:rsid w:val="00D21C22"/>
    <w:rsid w:val="00D24F29"/>
    <w:rsid w:val="00D31E54"/>
    <w:rsid w:val="00D35D6B"/>
    <w:rsid w:val="00D54536"/>
    <w:rsid w:val="00D56501"/>
    <w:rsid w:val="00D56D8B"/>
    <w:rsid w:val="00D5750F"/>
    <w:rsid w:val="00D6384F"/>
    <w:rsid w:val="00D6449F"/>
    <w:rsid w:val="00D648E9"/>
    <w:rsid w:val="00D734F2"/>
    <w:rsid w:val="00D75410"/>
    <w:rsid w:val="00D80284"/>
    <w:rsid w:val="00D81D6F"/>
    <w:rsid w:val="00D952F1"/>
    <w:rsid w:val="00DB0679"/>
    <w:rsid w:val="00DB71E0"/>
    <w:rsid w:val="00DC167D"/>
    <w:rsid w:val="00DC412B"/>
    <w:rsid w:val="00DC7A3C"/>
    <w:rsid w:val="00DD64F1"/>
    <w:rsid w:val="00DE205C"/>
    <w:rsid w:val="00DE66C8"/>
    <w:rsid w:val="00DF013D"/>
    <w:rsid w:val="00DF5C54"/>
    <w:rsid w:val="00E02509"/>
    <w:rsid w:val="00E02BF5"/>
    <w:rsid w:val="00E31587"/>
    <w:rsid w:val="00E32C89"/>
    <w:rsid w:val="00E339BF"/>
    <w:rsid w:val="00E36158"/>
    <w:rsid w:val="00E3624E"/>
    <w:rsid w:val="00E449FD"/>
    <w:rsid w:val="00E50430"/>
    <w:rsid w:val="00E71AC8"/>
    <w:rsid w:val="00E75327"/>
    <w:rsid w:val="00E82295"/>
    <w:rsid w:val="00E82510"/>
    <w:rsid w:val="00E82735"/>
    <w:rsid w:val="00E86FA1"/>
    <w:rsid w:val="00E92144"/>
    <w:rsid w:val="00E92DE2"/>
    <w:rsid w:val="00E92E0C"/>
    <w:rsid w:val="00EA2AC5"/>
    <w:rsid w:val="00EA2C6D"/>
    <w:rsid w:val="00EA7FEC"/>
    <w:rsid w:val="00EB02C2"/>
    <w:rsid w:val="00EB1DCA"/>
    <w:rsid w:val="00EB2E6D"/>
    <w:rsid w:val="00EB63B3"/>
    <w:rsid w:val="00EB73D0"/>
    <w:rsid w:val="00EC5987"/>
    <w:rsid w:val="00EC65FA"/>
    <w:rsid w:val="00EC68A7"/>
    <w:rsid w:val="00ED754F"/>
    <w:rsid w:val="00EF1CD1"/>
    <w:rsid w:val="00EF483E"/>
    <w:rsid w:val="00EF7291"/>
    <w:rsid w:val="00EF7A72"/>
    <w:rsid w:val="00F00267"/>
    <w:rsid w:val="00F007D1"/>
    <w:rsid w:val="00F03254"/>
    <w:rsid w:val="00F040D8"/>
    <w:rsid w:val="00F06D62"/>
    <w:rsid w:val="00F11E9B"/>
    <w:rsid w:val="00F224C3"/>
    <w:rsid w:val="00F23389"/>
    <w:rsid w:val="00F23A92"/>
    <w:rsid w:val="00F31A81"/>
    <w:rsid w:val="00F341DD"/>
    <w:rsid w:val="00F40811"/>
    <w:rsid w:val="00F42A05"/>
    <w:rsid w:val="00F44328"/>
    <w:rsid w:val="00F447BC"/>
    <w:rsid w:val="00F57199"/>
    <w:rsid w:val="00F7264E"/>
    <w:rsid w:val="00F73A09"/>
    <w:rsid w:val="00F750D2"/>
    <w:rsid w:val="00F80786"/>
    <w:rsid w:val="00F818FC"/>
    <w:rsid w:val="00F905D2"/>
    <w:rsid w:val="00F907DF"/>
    <w:rsid w:val="00F92F6E"/>
    <w:rsid w:val="00F93682"/>
    <w:rsid w:val="00F966FB"/>
    <w:rsid w:val="00FA0E63"/>
    <w:rsid w:val="00FA638E"/>
    <w:rsid w:val="00FC1264"/>
    <w:rsid w:val="00FC5F95"/>
    <w:rsid w:val="00FD22F1"/>
    <w:rsid w:val="00FD5575"/>
    <w:rsid w:val="00FD65D1"/>
    <w:rsid w:val="00FE5B51"/>
    <w:rsid w:val="00FF2C01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EA629"/>
  <w15:docId w15:val="{35F6FDC7-2ADE-454F-83B6-1F1485F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72A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Carattere,Titolo 1 Carattere Carattere"/>
    <w:basedOn w:val="Normale"/>
    <w:next w:val="Normale"/>
    <w:link w:val="Titolo1Carattere"/>
    <w:qFormat/>
    <w:rsid w:val="00956FBA"/>
    <w:pPr>
      <w:keepNext/>
      <w:numPr>
        <w:numId w:val="16"/>
      </w:numPr>
      <w:spacing w:before="120" w:after="120" w:line="240" w:lineRule="auto"/>
      <w:outlineLvl w:val="0"/>
    </w:pPr>
    <w:rPr>
      <w:rFonts w:ascii="Arial" w:eastAsia="Times New Roman" w:hAnsi="Arial" w:cs="Arial"/>
      <w:b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6FBA"/>
    <w:pPr>
      <w:keepNext/>
      <w:numPr>
        <w:ilvl w:val="1"/>
        <w:numId w:val="16"/>
      </w:numPr>
      <w:spacing w:before="120" w:after="120" w:line="240" w:lineRule="auto"/>
      <w:outlineLvl w:val="1"/>
    </w:pPr>
    <w:rPr>
      <w:rFonts w:ascii="Arial" w:eastAsia="Times New Roman" w:hAnsi="Arial"/>
      <w:b/>
      <w:bCs/>
      <w:sz w:val="24"/>
      <w:szCs w:val="24"/>
      <w:lang w:eastAsia="it-IT"/>
    </w:rPr>
  </w:style>
  <w:style w:type="paragraph" w:styleId="Titolo3">
    <w:name w:val="heading 3"/>
    <w:aliases w:val="envinorm"/>
    <w:basedOn w:val="Normale"/>
    <w:next w:val="Normale"/>
    <w:link w:val="Titolo3Carattere"/>
    <w:qFormat/>
    <w:rsid w:val="00956FBA"/>
    <w:pPr>
      <w:keepNext/>
      <w:spacing w:before="60" w:after="60" w:line="240" w:lineRule="auto"/>
      <w:outlineLvl w:val="2"/>
    </w:pPr>
    <w:rPr>
      <w:rFonts w:ascii="Arial" w:eastAsia="Times New Roman" w:hAnsi="Arial"/>
      <w:b/>
      <w:bCs/>
      <w:i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6FBA"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56FBA"/>
    <w:pPr>
      <w:keepNext/>
      <w:spacing w:after="120" w:line="240" w:lineRule="auto"/>
      <w:outlineLvl w:val="4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56FBA"/>
    <w:pPr>
      <w:keepNext/>
      <w:numPr>
        <w:ilvl w:val="5"/>
        <w:numId w:val="16"/>
      </w:numPr>
      <w:spacing w:after="0" w:line="240" w:lineRule="auto"/>
      <w:outlineLvl w:val="5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56FBA"/>
    <w:pPr>
      <w:keepNext/>
      <w:numPr>
        <w:ilvl w:val="6"/>
        <w:numId w:val="16"/>
      </w:numPr>
      <w:spacing w:after="120" w:line="240" w:lineRule="auto"/>
      <w:outlineLvl w:val="6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56FBA"/>
    <w:pPr>
      <w:keepNext/>
      <w:numPr>
        <w:ilvl w:val="7"/>
        <w:numId w:val="16"/>
      </w:numPr>
      <w:spacing w:after="120" w:line="240" w:lineRule="auto"/>
      <w:outlineLvl w:val="7"/>
    </w:pPr>
    <w:rPr>
      <w:rFonts w:ascii="Arial" w:eastAsia="Times New Roman" w:hAnsi="Arial" w:cs="Arial"/>
      <w:b/>
      <w:bCs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56FBA"/>
    <w:pPr>
      <w:keepNext/>
      <w:numPr>
        <w:ilvl w:val="8"/>
        <w:numId w:val="16"/>
      </w:numPr>
      <w:spacing w:after="0" w:line="240" w:lineRule="auto"/>
      <w:outlineLvl w:val="8"/>
    </w:pPr>
    <w:rPr>
      <w:rFonts w:ascii="Times New Roman" w:eastAsia="Times New Roman" w:hAnsi="Times New Roman"/>
      <w:i/>
      <w:i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1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1C6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1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1C6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C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1C6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2673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4D09"/>
    <w:pPr>
      <w:ind w:left="720"/>
      <w:contextualSpacing/>
    </w:pPr>
  </w:style>
  <w:style w:type="character" w:styleId="Enfasigrassetto">
    <w:name w:val="Strong"/>
    <w:uiPriority w:val="22"/>
    <w:qFormat/>
    <w:rsid w:val="00B12877"/>
    <w:rPr>
      <w:b/>
      <w:bCs/>
    </w:rPr>
  </w:style>
  <w:style w:type="character" w:styleId="Enfasicorsivo">
    <w:name w:val="Emphasis"/>
    <w:qFormat/>
    <w:rsid w:val="00B12877"/>
    <w:rPr>
      <w:i/>
      <w:iCs/>
    </w:rPr>
  </w:style>
  <w:style w:type="paragraph" w:styleId="Nessunaspaziatura">
    <w:name w:val="No Spacing"/>
    <w:uiPriority w:val="1"/>
    <w:qFormat/>
    <w:rsid w:val="00B12877"/>
    <w:rPr>
      <w:sz w:val="22"/>
      <w:szCs w:val="22"/>
      <w:lang w:eastAsia="en-US"/>
    </w:rPr>
  </w:style>
  <w:style w:type="character" w:styleId="Collegamentoipertestuale">
    <w:name w:val="Hyperlink"/>
    <w:rsid w:val="0058397D"/>
    <w:rPr>
      <w:color w:val="0000FF"/>
      <w:u w:val="single"/>
    </w:rPr>
  </w:style>
  <w:style w:type="paragraph" w:styleId="Titolo">
    <w:name w:val="Title"/>
    <w:basedOn w:val="Normale"/>
    <w:qFormat/>
    <w:rsid w:val="00D048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3B04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Numeropagina">
    <w:name w:val="page number"/>
    <w:basedOn w:val="Carpredefinitoparagrafo"/>
    <w:rsid w:val="00DC412B"/>
  </w:style>
  <w:style w:type="character" w:customStyle="1" w:styleId="normaltextrun">
    <w:name w:val="normaltextrun"/>
    <w:basedOn w:val="Carpredefinitoparagrafo"/>
    <w:rsid w:val="007B2A83"/>
  </w:style>
  <w:style w:type="character" w:customStyle="1" w:styleId="spellingerror">
    <w:name w:val="spellingerror"/>
    <w:basedOn w:val="Carpredefinitoparagrafo"/>
    <w:rsid w:val="007B2A83"/>
  </w:style>
  <w:style w:type="paragraph" w:customStyle="1" w:styleId="paragraph">
    <w:name w:val="paragraph"/>
    <w:basedOn w:val="Normale"/>
    <w:rsid w:val="00A46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A469CA"/>
  </w:style>
  <w:style w:type="character" w:customStyle="1" w:styleId="Titolo1Carattere">
    <w:name w:val="Titolo 1 Carattere"/>
    <w:aliases w:val="Carattere Carattere,Titolo 1 Carattere Carattere Carattere"/>
    <w:basedOn w:val="Carpredefinitoparagrafo"/>
    <w:link w:val="Titolo1"/>
    <w:rsid w:val="00956FBA"/>
    <w:rPr>
      <w:rFonts w:ascii="Arial" w:eastAsia="Times New Roman" w:hAnsi="Arial" w:cs="Arial"/>
      <w:b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956FBA"/>
    <w:rPr>
      <w:rFonts w:ascii="Arial" w:eastAsia="Times New Roman" w:hAnsi="Arial"/>
      <w:b/>
      <w:bCs/>
      <w:sz w:val="24"/>
      <w:szCs w:val="24"/>
    </w:rPr>
  </w:style>
  <w:style w:type="character" w:customStyle="1" w:styleId="Titolo3Carattere">
    <w:name w:val="Titolo 3 Carattere"/>
    <w:aliases w:val="envinorm Carattere"/>
    <w:basedOn w:val="Carpredefinitoparagrafo"/>
    <w:link w:val="Titolo3"/>
    <w:rsid w:val="00956FBA"/>
    <w:rPr>
      <w:rFonts w:ascii="Arial" w:eastAsia="Times New Roman" w:hAnsi="Arial"/>
      <w:b/>
      <w:bCs/>
      <w:i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956FBA"/>
    <w:rPr>
      <w:rFonts w:ascii="Arial" w:eastAsia="Times New Roman" w:hAnsi="Arial" w:cs="Arial"/>
      <w:bCs/>
      <w:i/>
      <w:szCs w:val="24"/>
    </w:rPr>
  </w:style>
  <w:style w:type="character" w:customStyle="1" w:styleId="Titolo5Carattere">
    <w:name w:val="Titolo 5 Carattere"/>
    <w:basedOn w:val="Carpredefinitoparagrafo"/>
    <w:link w:val="Titolo5"/>
    <w:rsid w:val="00956FBA"/>
    <w:rPr>
      <w:rFonts w:ascii="Arial" w:eastAsia="Times New Roman" w:hAnsi="Arial" w:cs="Arial"/>
      <w:b/>
      <w:bCs/>
      <w:szCs w:val="24"/>
    </w:rPr>
  </w:style>
  <w:style w:type="character" w:customStyle="1" w:styleId="Titolo6Carattere">
    <w:name w:val="Titolo 6 Carattere"/>
    <w:basedOn w:val="Carpredefinitoparagrafo"/>
    <w:link w:val="Titolo6"/>
    <w:rsid w:val="00956FBA"/>
    <w:rPr>
      <w:rFonts w:ascii="Arial" w:eastAsia="Times New Roman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956FBA"/>
    <w:rPr>
      <w:rFonts w:ascii="Arial" w:eastAsia="Times New Roman" w:hAnsi="Arial" w:cs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56FBA"/>
    <w:rPr>
      <w:rFonts w:ascii="Arial" w:eastAsia="Times New Roman" w:hAnsi="Arial" w:cs="Arial"/>
      <w:b/>
      <w:bCs/>
      <w:sz w:val="22"/>
      <w:szCs w:val="24"/>
    </w:rPr>
  </w:style>
  <w:style w:type="character" w:customStyle="1" w:styleId="Titolo9Carattere">
    <w:name w:val="Titolo 9 Carattere"/>
    <w:basedOn w:val="Carpredefinitoparagrafo"/>
    <w:link w:val="Titolo9"/>
    <w:rsid w:val="00956FBA"/>
    <w:rPr>
      <w:rFonts w:ascii="Times New Roman" w:eastAsia="Times New Roman" w:hAnsi="Times New Roman"/>
      <w:i/>
      <w:iCs/>
      <w:sz w:val="24"/>
      <w:szCs w:val="24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956FBA"/>
  </w:style>
  <w:style w:type="paragraph" w:styleId="Corpodeltesto3">
    <w:name w:val="Body Text 3"/>
    <w:basedOn w:val="Normale"/>
    <w:link w:val="Corpodeltesto3Carattere"/>
    <w:semiHidden/>
    <w:rsid w:val="00956FB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56FBA"/>
    <w:rPr>
      <w:rFonts w:ascii="Arial" w:eastAsia="Times New Roman" w:hAnsi="Arial" w:cs="Arial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956FBA"/>
    <w:pPr>
      <w:spacing w:after="120" w:line="240" w:lineRule="auto"/>
      <w:ind w:left="180"/>
      <w:jc w:val="both"/>
    </w:pPr>
    <w:rPr>
      <w:rFonts w:ascii="Arial" w:eastAsia="Times New Roman" w:hAnsi="Arial" w:cs="Arial"/>
      <w:i/>
      <w:iCs/>
      <w:color w:val="000080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6FBA"/>
    <w:rPr>
      <w:rFonts w:ascii="Arial" w:eastAsia="Times New Roman" w:hAnsi="Arial" w:cs="Arial"/>
      <w:i/>
      <w:iCs/>
      <w:color w:val="000080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956FBA"/>
    <w:pPr>
      <w:tabs>
        <w:tab w:val="left" w:pos="426"/>
        <w:tab w:val="left" w:pos="5241"/>
        <w:tab w:val="center" w:pos="7371"/>
      </w:tabs>
      <w:spacing w:after="0" w:line="480" w:lineRule="auto"/>
      <w:ind w:left="426" w:hanging="426"/>
      <w:jc w:val="both"/>
    </w:pPr>
    <w:rPr>
      <w:rFonts w:ascii="Times New Roman" w:eastAsia="Times New Roman" w:hAnsi="Times New Roman"/>
      <w:spacing w:val="2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6FBA"/>
    <w:rPr>
      <w:rFonts w:ascii="Times New Roman" w:eastAsia="Times New Roman" w:hAnsi="Times New Roman"/>
      <w:spacing w:val="2"/>
      <w:sz w:val="24"/>
    </w:rPr>
  </w:style>
  <w:style w:type="paragraph" w:customStyle="1" w:styleId="xl24">
    <w:name w:val="xl24"/>
    <w:basedOn w:val="Normale"/>
    <w:rsid w:val="00956F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lang w:eastAsia="it-IT"/>
    </w:rPr>
  </w:style>
  <w:style w:type="paragraph" w:customStyle="1" w:styleId="Numerazstruttura">
    <w:name w:val="Numeraz. struttura"/>
    <w:basedOn w:val="Normale"/>
    <w:next w:val="Normale"/>
    <w:rsid w:val="00956FBA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paragraph" w:customStyle="1" w:styleId="Stile1">
    <w:name w:val="Stile1"/>
    <w:basedOn w:val="Corpotesto"/>
    <w:rsid w:val="00956FBA"/>
    <w:pPr>
      <w:widowControl w:val="0"/>
      <w:numPr>
        <w:numId w:val="10"/>
      </w:numPr>
      <w:tabs>
        <w:tab w:val="clear" w:pos="420"/>
      </w:tabs>
      <w:spacing w:after="0" w:line="360" w:lineRule="auto"/>
      <w:ind w:left="5316" w:hanging="360"/>
      <w:jc w:val="both"/>
    </w:pPr>
    <w:rPr>
      <w:rFonts w:ascii="Arial" w:eastAsia="Times New Roman" w:hAnsi="Arial" w:cs="Arial"/>
      <w:szCs w:val="20"/>
      <w:lang w:eastAsia="it-IT"/>
    </w:rPr>
  </w:style>
  <w:style w:type="paragraph" w:customStyle="1" w:styleId="a">
    <w:basedOn w:val="Normale"/>
    <w:next w:val="Corpotesto"/>
    <w:rsid w:val="00956FBA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56FBA"/>
    <w:pPr>
      <w:spacing w:after="0" w:line="240" w:lineRule="auto"/>
      <w:ind w:left="360" w:hanging="180"/>
      <w:jc w:val="both"/>
    </w:pPr>
    <w:rPr>
      <w:rFonts w:ascii="Arial" w:eastAsia="Times New Roman" w:hAnsi="Arial" w:cs="Arial"/>
      <w:b/>
      <w:bCs/>
      <w:color w:val="000080"/>
      <w:spacing w:val="2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6FBA"/>
    <w:rPr>
      <w:rFonts w:ascii="Arial" w:eastAsia="Times New Roman" w:hAnsi="Arial" w:cs="Arial"/>
      <w:b/>
      <w:bCs/>
      <w:color w:val="000080"/>
      <w:spacing w:val="2"/>
      <w:sz w:val="22"/>
    </w:rPr>
  </w:style>
  <w:style w:type="paragraph" w:styleId="Corpodeltesto2">
    <w:name w:val="Body Text 2"/>
    <w:basedOn w:val="Normale"/>
    <w:link w:val="Corpodeltesto2Carattere"/>
    <w:semiHidden/>
    <w:rsid w:val="00956FBA"/>
    <w:pPr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6FBA"/>
    <w:rPr>
      <w:rFonts w:ascii="Arial" w:eastAsia="Times New Roman" w:hAnsi="Arial" w:cs="Arial"/>
      <w:sz w:val="22"/>
      <w:szCs w:val="24"/>
    </w:rPr>
  </w:style>
  <w:style w:type="paragraph" w:customStyle="1" w:styleId="Puntato1">
    <w:name w:val="Puntato1"/>
    <w:basedOn w:val="Normale"/>
    <w:rsid w:val="00956FBA"/>
    <w:pPr>
      <w:tabs>
        <w:tab w:val="num" w:pos="1209"/>
      </w:tabs>
      <w:spacing w:after="0" w:line="240" w:lineRule="atLeast"/>
      <w:ind w:left="709" w:hanging="709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Corpotesto1">
    <w:name w:val="Corpo testo1"/>
    <w:basedOn w:val="Normale"/>
    <w:rsid w:val="00956F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956FBA"/>
    <w:pPr>
      <w:spacing w:before="120" w:after="120" w:line="240" w:lineRule="auto"/>
      <w:jc w:val="both"/>
    </w:pPr>
    <w:rPr>
      <w:rFonts w:ascii="Arial" w:eastAsia="Times New Roman" w:hAnsi="Arial" w:cs="Arial"/>
      <w:b/>
      <w:bCs/>
      <w:color w:val="FF0000"/>
      <w:sz w:val="20"/>
      <w:szCs w:val="24"/>
      <w:lang w:eastAsia="it-IT"/>
    </w:rPr>
  </w:style>
  <w:style w:type="character" w:customStyle="1" w:styleId="stilemessaggiodipostaelettronica17">
    <w:name w:val="stilemessaggiodipostaelettronica17"/>
    <w:semiHidden/>
    <w:rsid w:val="00956FBA"/>
    <w:rPr>
      <w:rFonts w:ascii="Arial" w:hAnsi="Arial" w:cs="Arial" w:hint="default"/>
      <w:color w:val="auto"/>
      <w:sz w:val="20"/>
      <w:szCs w:val="20"/>
    </w:rPr>
  </w:style>
  <w:style w:type="paragraph" w:customStyle="1" w:styleId="Corpodeltesto21">
    <w:name w:val="Corpo del testo 21"/>
    <w:basedOn w:val="Normale"/>
    <w:rsid w:val="00956FB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56FBA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6FBA"/>
    <w:rPr>
      <w:rFonts w:ascii="Arial" w:eastAsia="Times New Roman" w:hAnsi="Arial"/>
    </w:rPr>
  </w:style>
  <w:style w:type="paragraph" w:styleId="Testodelblocco">
    <w:name w:val="Block Text"/>
    <w:basedOn w:val="Normale"/>
    <w:semiHidden/>
    <w:rsid w:val="00956FBA"/>
    <w:pPr>
      <w:framePr w:hSpace="141" w:wrap="around" w:vAnchor="page" w:hAnchor="margin" w:y="7740"/>
      <w:tabs>
        <w:tab w:val="left" w:pos="1080"/>
        <w:tab w:val="left" w:pos="2160"/>
      </w:tabs>
      <w:spacing w:after="0" w:line="240" w:lineRule="auto"/>
      <w:ind w:left="113" w:right="113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36">
    <w:name w:val="xl36"/>
    <w:basedOn w:val="Normale"/>
    <w:rsid w:val="00956F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lang w:eastAsia="it-IT"/>
    </w:rPr>
  </w:style>
  <w:style w:type="paragraph" w:styleId="Testonormale">
    <w:name w:val="Plain Text"/>
    <w:basedOn w:val="Normale"/>
    <w:link w:val="TestonormaleCarattere"/>
    <w:semiHidden/>
    <w:rsid w:val="00956FBA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56FBA"/>
    <w:rPr>
      <w:rFonts w:ascii="Courier New" w:eastAsia="Times New Roman" w:hAnsi="Courier New"/>
    </w:rPr>
  </w:style>
  <w:style w:type="paragraph" w:styleId="NormaleWeb">
    <w:name w:val="Normal (Web)"/>
    <w:basedOn w:val="Normale"/>
    <w:uiPriority w:val="99"/>
    <w:semiHidden/>
    <w:rsid w:val="00956F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956FB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56FBA"/>
    <w:pPr>
      <w:tabs>
        <w:tab w:val="right" w:leader="dot" w:pos="10428"/>
      </w:tabs>
      <w:spacing w:before="120" w:after="120" w:line="240" w:lineRule="auto"/>
      <w:ind w:right="-180"/>
      <w:jc w:val="center"/>
    </w:pPr>
    <w:rPr>
      <w:rFonts w:ascii="Arial" w:eastAsia="Times New Roman" w:hAnsi="Arial"/>
      <w:b/>
      <w:sz w:val="28"/>
      <w:szCs w:val="24"/>
      <w:lang w:eastAsia="it-IT"/>
    </w:rPr>
  </w:style>
  <w:style w:type="character" w:styleId="Rimandonotaapidipagina">
    <w:name w:val="footnote reference"/>
    <w:semiHidden/>
    <w:rsid w:val="00956FB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5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FBA"/>
    <w:rPr>
      <w:rFonts w:ascii="Times New Roman" w:eastAsia="Times New Roman" w:hAnsi="Times New Roman"/>
    </w:rPr>
  </w:style>
  <w:style w:type="paragraph" w:styleId="Indice1">
    <w:name w:val="index 1"/>
    <w:basedOn w:val="Normale"/>
    <w:next w:val="Normale"/>
    <w:autoRedefine/>
    <w:semiHidden/>
    <w:rsid w:val="00956FBA"/>
    <w:pPr>
      <w:spacing w:before="120" w:after="0" w:line="240" w:lineRule="auto"/>
      <w:ind w:left="238" w:hanging="238"/>
      <w:jc w:val="center"/>
    </w:pPr>
    <w:rPr>
      <w:rFonts w:ascii="Arial" w:eastAsia="Times New Roman" w:hAnsi="Arial" w:cs="Arial"/>
      <w:b/>
      <w:sz w:val="18"/>
      <w:szCs w:val="24"/>
      <w:lang w:eastAsia="it-IT"/>
    </w:rPr>
  </w:style>
  <w:style w:type="paragraph" w:styleId="Indice2">
    <w:name w:val="index 2"/>
    <w:basedOn w:val="Normale"/>
    <w:next w:val="Normale"/>
    <w:autoRedefine/>
    <w:semiHidden/>
    <w:rsid w:val="00956FBA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3">
    <w:name w:val="index 3"/>
    <w:basedOn w:val="Normale"/>
    <w:next w:val="Normale"/>
    <w:autoRedefine/>
    <w:semiHidden/>
    <w:rsid w:val="00956FB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4">
    <w:name w:val="index 4"/>
    <w:basedOn w:val="Normale"/>
    <w:next w:val="Normale"/>
    <w:autoRedefine/>
    <w:semiHidden/>
    <w:rsid w:val="00956FB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5">
    <w:name w:val="index 5"/>
    <w:basedOn w:val="Normale"/>
    <w:next w:val="Normale"/>
    <w:autoRedefine/>
    <w:semiHidden/>
    <w:rsid w:val="00956FB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6">
    <w:name w:val="index 6"/>
    <w:basedOn w:val="Normale"/>
    <w:next w:val="Normale"/>
    <w:autoRedefine/>
    <w:semiHidden/>
    <w:rsid w:val="00956FB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7">
    <w:name w:val="index 7"/>
    <w:basedOn w:val="Normale"/>
    <w:next w:val="Normale"/>
    <w:autoRedefine/>
    <w:semiHidden/>
    <w:rsid w:val="00956FB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8">
    <w:name w:val="index 8"/>
    <w:basedOn w:val="Normale"/>
    <w:next w:val="Normale"/>
    <w:autoRedefine/>
    <w:semiHidden/>
    <w:rsid w:val="00956FB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ce9">
    <w:name w:val="index 9"/>
    <w:basedOn w:val="Normale"/>
    <w:next w:val="Normale"/>
    <w:autoRedefine/>
    <w:semiHidden/>
    <w:rsid w:val="00956FB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indice">
    <w:name w:val="index heading"/>
    <w:basedOn w:val="Normale"/>
    <w:next w:val="Indice1"/>
    <w:semiHidden/>
    <w:rsid w:val="00956F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rsid w:val="00956F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56FBA"/>
    <w:pPr>
      <w:tabs>
        <w:tab w:val="right" w:leader="dot" w:pos="10430"/>
      </w:tabs>
      <w:spacing w:before="120" w:after="120" w:line="240" w:lineRule="auto"/>
      <w:ind w:left="238"/>
    </w:pPr>
    <w:rPr>
      <w:rFonts w:ascii="Arial" w:eastAsia="Times New Roman" w:hAnsi="Arial"/>
      <w:b/>
      <w:noProof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56FBA"/>
    <w:pPr>
      <w:tabs>
        <w:tab w:val="right" w:leader="dot" w:pos="10250"/>
      </w:tabs>
      <w:spacing w:before="60" w:after="60" w:line="240" w:lineRule="auto"/>
      <w:ind w:left="482"/>
    </w:pPr>
    <w:rPr>
      <w:rFonts w:ascii="Arial" w:eastAsia="Times New Roman" w:hAnsi="Arial"/>
      <w:b/>
      <w:i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rsid w:val="00956FBA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rsid w:val="00956FBA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rsid w:val="00956FBA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956FBA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956FBA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EMpuntato1">
    <w:name w:val="PREM puntato 1"/>
    <w:basedOn w:val="Normale"/>
    <w:rsid w:val="00956FBA"/>
    <w:pPr>
      <w:widowControl w:val="0"/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Lnumerato1">
    <w:name w:val="DEL numerato 1"/>
    <w:basedOn w:val="Normale"/>
    <w:rsid w:val="00956FBA"/>
    <w:pPr>
      <w:widowControl w:val="0"/>
      <w:spacing w:before="240"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ALLnumerato2">
    <w:name w:val="ALL numerato 2"/>
    <w:basedOn w:val="Normale"/>
    <w:rsid w:val="00956FBA"/>
    <w:pPr>
      <w:tabs>
        <w:tab w:val="num" w:pos="709"/>
      </w:tabs>
      <w:spacing w:before="240" w:after="0" w:line="240" w:lineRule="auto"/>
      <w:ind w:left="709" w:hanging="709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ALLpuntato1">
    <w:name w:val="ALL puntato 1"/>
    <w:basedOn w:val="Normale"/>
    <w:rsid w:val="00956FBA"/>
    <w:pPr>
      <w:widowControl w:val="0"/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ALLpuntato2">
    <w:name w:val="ALL puntato 2"/>
    <w:basedOn w:val="Normale"/>
    <w:rsid w:val="00956FBA"/>
    <w:pPr>
      <w:widowControl w:val="0"/>
      <w:tabs>
        <w:tab w:val="left" w:pos="1276"/>
      </w:tabs>
      <w:spacing w:after="0" w:line="240" w:lineRule="auto"/>
      <w:ind w:left="1276" w:hanging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Lpuntato1">
    <w:name w:val="DEL puntato 1"/>
    <w:basedOn w:val="Normale"/>
    <w:rsid w:val="00956FBA"/>
    <w:pPr>
      <w:tabs>
        <w:tab w:val="left" w:pos="851"/>
      </w:tabs>
      <w:spacing w:after="0" w:line="240" w:lineRule="auto"/>
      <w:ind w:left="851" w:hanging="284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REMpuntato2">
    <w:name w:val="PREM puntato 2"/>
    <w:basedOn w:val="Normale"/>
    <w:rsid w:val="00956FBA"/>
    <w:pPr>
      <w:widowControl w:val="0"/>
      <w:tabs>
        <w:tab w:val="left" w:pos="567"/>
      </w:tabs>
      <w:spacing w:after="0" w:line="240" w:lineRule="auto"/>
      <w:ind w:left="567" w:hanging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styleId="Rimandonotadichiusura">
    <w:name w:val="endnote reference"/>
    <w:semiHidden/>
    <w:rsid w:val="00956FBA"/>
    <w:rPr>
      <w:vertAlign w:val="superscript"/>
    </w:rPr>
  </w:style>
  <w:style w:type="character" w:styleId="Collegamentovisitato">
    <w:name w:val="FollowedHyperlink"/>
    <w:semiHidden/>
    <w:rsid w:val="00956FBA"/>
    <w:rPr>
      <w:color w:val="800080"/>
      <w:u w:val="single"/>
    </w:rPr>
  </w:style>
  <w:style w:type="paragraph" w:styleId="Sottotitolo">
    <w:name w:val="Subtitle"/>
    <w:basedOn w:val="Normale"/>
    <w:link w:val="SottotitoloCarattere"/>
    <w:qFormat/>
    <w:rsid w:val="00956FBA"/>
    <w:pPr>
      <w:spacing w:after="0" w:line="240" w:lineRule="auto"/>
    </w:pPr>
    <w:rPr>
      <w:rFonts w:ascii="Tahoma" w:eastAsia="Times New Roman" w:hAnsi="Tahoma" w:cs="Tahoma"/>
      <w:i/>
      <w:iCs/>
      <w:sz w:val="24"/>
      <w:szCs w:val="24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56FBA"/>
    <w:rPr>
      <w:rFonts w:ascii="Tahoma" w:eastAsia="Times New Roman" w:hAnsi="Tahoma" w:cs="Tahoma"/>
      <w:i/>
      <w:iCs/>
      <w:sz w:val="24"/>
      <w:szCs w:val="24"/>
      <w:u w:val="single"/>
    </w:rPr>
  </w:style>
  <w:style w:type="paragraph" w:customStyle="1" w:styleId="StileTitolo4ArialNarrow11ptCorsivoprima0cmPrimari">
    <w:name w:val="Stile Titolo 4 + Arial Narrow 11 pt Corsivo prima 0 cm Prima ri..."/>
    <w:basedOn w:val="Titolo5"/>
    <w:rsid w:val="00956FBA"/>
    <w:pPr>
      <w:keepNext w:val="0"/>
      <w:numPr>
        <w:ilvl w:val="4"/>
        <w:numId w:val="12"/>
      </w:numPr>
      <w:spacing w:before="240" w:after="60"/>
      <w:jc w:val="both"/>
    </w:pPr>
    <w:rPr>
      <w:rFonts w:ascii="Arial Narrow" w:hAnsi="Arial Narrow" w:cs="Times New Roman"/>
      <w:b w:val="0"/>
      <w:i/>
      <w:sz w:val="22"/>
      <w:szCs w:val="22"/>
    </w:rPr>
  </w:style>
  <w:style w:type="paragraph" w:customStyle="1" w:styleId="IntestazioneINALCAspa">
    <w:name w:val="Intestazione INALCAspa"/>
    <w:basedOn w:val="Normale"/>
    <w:rsid w:val="00956FBA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956FBA"/>
    <w:rPr>
      <w:sz w:val="24"/>
      <w:szCs w:val="24"/>
      <w:lang w:val="it-IT" w:eastAsia="it-IT" w:bidi="ar-SA"/>
    </w:rPr>
  </w:style>
  <w:style w:type="paragraph" w:customStyle="1" w:styleId="Stile3">
    <w:name w:val="Stile3"/>
    <w:basedOn w:val="Titolo1"/>
    <w:rsid w:val="00956FBA"/>
    <w:pPr>
      <w:numPr>
        <w:numId w:val="1"/>
      </w:numPr>
      <w:tabs>
        <w:tab w:val="num" w:pos="900"/>
      </w:tabs>
      <w:spacing w:before="240" w:after="240"/>
      <w:ind w:left="900" w:hanging="900"/>
      <w:jc w:val="both"/>
    </w:pPr>
    <w:rPr>
      <w:rFonts w:ascii="Book Antiqua" w:hAnsi="Book Antiqua"/>
      <w:bCs/>
      <w:kern w:val="32"/>
      <w:sz w:val="32"/>
      <w:szCs w:val="32"/>
    </w:rPr>
  </w:style>
  <w:style w:type="paragraph" w:customStyle="1" w:styleId="StileCorpodeltestoGrassettoCorsivo">
    <w:name w:val="Stile Corpo del testo + Grassetto Corsivo"/>
    <w:basedOn w:val="Corpotesto"/>
    <w:rsid w:val="00956FBA"/>
    <w:pPr>
      <w:tabs>
        <w:tab w:val="left" w:pos="0"/>
        <w:tab w:val="left" w:pos="720"/>
        <w:tab w:val="left" w:pos="1440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line="360" w:lineRule="auto"/>
      <w:jc w:val="both"/>
    </w:pPr>
    <w:rPr>
      <w:rFonts w:ascii="Arial" w:eastAsia="Times New Roman" w:hAnsi="Arial"/>
      <w:b/>
      <w:bCs/>
      <w:i/>
      <w:iCs/>
      <w:szCs w:val="20"/>
      <w:lang w:eastAsia="it-IT"/>
    </w:rPr>
  </w:style>
  <w:style w:type="paragraph" w:customStyle="1" w:styleId="Stile5">
    <w:name w:val="Stile5"/>
    <w:basedOn w:val="Titolo3"/>
    <w:rsid w:val="00956FBA"/>
    <w:pPr>
      <w:numPr>
        <w:ilvl w:val="2"/>
        <w:numId w:val="1"/>
      </w:numPr>
      <w:spacing w:before="480" w:after="300" w:line="360" w:lineRule="auto"/>
      <w:jc w:val="both"/>
    </w:pPr>
    <w:rPr>
      <w:rFonts w:ascii="Times New Roman" w:hAnsi="Times New Roman" w:cs="Arial"/>
      <w:iCs/>
      <w:noProof/>
      <w:sz w:val="28"/>
      <w:szCs w:val="28"/>
    </w:rPr>
  </w:style>
  <w:style w:type="paragraph" w:customStyle="1" w:styleId="allegati">
    <w:name w:val="allegati"/>
    <w:basedOn w:val="Normale"/>
    <w:rsid w:val="00956FB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  <w:lang w:eastAsia="it-IT"/>
    </w:rPr>
  </w:style>
  <w:style w:type="paragraph" w:customStyle="1" w:styleId="StileTitolo314ptCorsivo">
    <w:name w:val="Stile Titolo 3 + 14 pt Corsivo"/>
    <w:basedOn w:val="Titolo3"/>
    <w:rsid w:val="00956FBA"/>
    <w:pPr>
      <w:numPr>
        <w:ilvl w:val="2"/>
        <w:numId w:val="13"/>
      </w:numPr>
      <w:spacing w:before="480" w:after="300" w:line="360" w:lineRule="auto"/>
      <w:jc w:val="both"/>
    </w:pPr>
    <w:rPr>
      <w:rFonts w:ascii="Times New Roman" w:hAnsi="Times New Roman" w:cs="Arial"/>
      <w:noProof/>
      <w:sz w:val="28"/>
      <w:szCs w:val="28"/>
    </w:rPr>
  </w:style>
  <w:style w:type="paragraph" w:customStyle="1" w:styleId="puntato">
    <w:name w:val="puntato"/>
    <w:basedOn w:val="Normale"/>
    <w:rsid w:val="00956FBA"/>
    <w:pPr>
      <w:numPr>
        <w:numId w:val="14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umerato">
    <w:name w:val="numerato"/>
    <w:basedOn w:val="Normale"/>
    <w:rsid w:val="00956FBA"/>
    <w:pPr>
      <w:numPr>
        <w:numId w:val="15"/>
      </w:num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umerato3a">
    <w:name w:val="numerato 3a"/>
    <w:basedOn w:val="numerato2"/>
    <w:rsid w:val="00956FBA"/>
    <w:pPr>
      <w:numPr>
        <w:ilvl w:val="2"/>
      </w:numPr>
      <w:tabs>
        <w:tab w:val="clear" w:pos="284"/>
        <w:tab w:val="clear" w:pos="1224"/>
        <w:tab w:val="num" w:pos="360"/>
        <w:tab w:val="num" w:pos="2160"/>
      </w:tabs>
      <w:ind w:left="2160" w:hanging="180"/>
    </w:pPr>
  </w:style>
  <w:style w:type="paragraph" w:customStyle="1" w:styleId="numerato2">
    <w:name w:val="numerato 2"/>
    <w:basedOn w:val="numerato"/>
    <w:rsid w:val="00956FBA"/>
    <w:pPr>
      <w:numPr>
        <w:ilvl w:val="1"/>
      </w:numPr>
      <w:tabs>
        <w:tab w:val="clear" w:pos="1004"/>
        <w:tab w:val="num" w:pos="360"/>
        <w:tab w:val="num" w:pos="1800"/>
      </w:tabs>
      <w:ind w:left="1800" w:hanging="720"/>
    </w:pPr>
  </w:style>
  <w:style w:type="character" w:customStyle="1" w:styleId="StileCorpodeltestoGrassettoCorsivoCarattere">
    <w:name w:val="Stile Corpo del testo + Grassetto Corsivo Carattere"/>
    <w:rsid w:val="00956FBA"/>
    <w:rPr>
      <w:b/>
      <w:bCs/>
      <w:i/>
      <w:iCs/>
      <w:sz w:val="22"/>
      <w:lang w:val="it-IT" w:eastAsia="it-IT" w:bidi="ar-SA"/>
    </w:rPr>
  </w:style>
  <w:style w:type="paragraph" w:customStyle="1" w:styleId="Stile6">
    <w:name w:val="Stile6"/>
    <w:basedOn w:val="Titolo3"/>
    <w:rsid w:val="00956FBA"/>
    <w:pPr>
      <w:spacing w:before="480" w:after="300" w:line="360" w:lineRule="auto"/>
      <w:ind w:left="2160" w:hanging="360"/>
      <w:jc w:val="both"/>
    </w:pPr>
    <w:rPr>
      <w:rFonts w:ascii="Times New Roman" w:hAnsi="Times New Roman" w:cs="Arial"/>
      <w:i w:val="0"/>
      <w:iCs/>
      <w:noProof/>
      <w:sz w:val="28"/>
      <w:szCs w:val="28"/>
    </w:rPr>
  </w:style>
  <w:style w:type="paragraph" w:customStyle="1" w:styleId="Stile19">
    <w:name w:val="Stile19"/>
    <w:basedOn w:val="Sommario2"/>
    <w:autoRedefine/>
    <w:rsid w:val="00956FBA"/>
    <w:pPr>
      <w:tabs>
        <w:tab w:val="clear" w:pos="10430"/>
        <w:tab w:val="left" w:pos="960"/>
        <w:tab w:val="right" w:leader="dot" w:pos="8602"/>
      </w:tabs>
      <w:spacing w:before="0" w:after="0"/>
      <w:ind w:left="240"/>
    </w:pPr>
    <w:rPr>
      <w:b w:val="0"/>
      <w:smallCaps/>
      <w:noProof w:val="0"/>
      <w:sz w:val="20"/>
      <w:szCs w:val="20"/>
    </w:rPr>
  </w:style>
  <w:style w:type="paragraph" w:customStyle="1" w:styleId="testoprocedure">
    <w:name w:val="testo procedure"/>
    <w:basedOn w:val="Normale"/>
    <w:rsid w:val="00956FBA"/>
    <w:pPr>
      <w:spacing w:after="0" w:line="360" w:lineRule="atLeast"/>
      <w:ind w:right="-20" w:firstLine="380"/>
      <w:jc w:val="both"/>
    </w:pPr>
    <w:rPr>
      <w:rFonts w:ascii="Palatino" w:eastAsia="Times New Roman" w:hAnsi="Palatino"/>
      <w:i/>
      <w:sz w:val="20"/>
      <w:szCs w:val="20"/>
      <w:lang w:eastAsia="it-IT"/>
    </w:rPr>
  </w:style>
  <w:style w:type="character" w:styleId="Rimandocommento">
    <w:name w:val="annotation reference"/>
    <w:semiHidden/>
    <w:rsid w:val="00956FB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5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56FBA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56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56FBA"/>
    <w:rPr>
      <w:rFonts w:ascii="Times New Roman" w:eastAsia="Times New Roman" w:hAnsi="Times New Roman"/>
      <w:b/>
      <w:bCs/>
    </w:rPr>
  </w:style>
  <w:style w:type="paragraph" w:customStyle="1" w:styleId="Titolouno">
    <w:name w:val="Titolo uno"/>
    <w:basedOn w:val="Titolo1"/>
    <w:rsid w:val="00956FBA"/>
    <w:pPr>
      <w:spacing w:before="360" w:after="240" w:line="360" w:lineRule="auto"/>
      <w:jc w:val="both"/>
    </w:pPr>
    <w:rPr>
      <w:rFonts w:ascii="Times New Roman" w:hAnsi="Times New Roman"/>
      <w:bCs/>
      <w:kern w:val="32"/>
      <w:sz w:val="24"/>
      <w:szCs w:val="32"/>
    </w:rPr>
  </w:style>
  <w:style w:type="paragraph" w:customStyle="1" w:styleId="BodyTextIndent21">
    <w:name w:val="Body Text Indent 21"/>
    <w:basedOn w:val="Normale"/>
    <w:rsid w:val="00956FBA"/>
    <w:pPr>
      <w:overflowPunct w:val="0"/>
      <w:autoSpaceDE w:val="0"/>
      <w:autoSpaceDN w:val="0"/>
      <w:adjustRightInd w:val="0"/>
      <w:spacing w:after="0" w:line="240" w:lineRule="auto"/>
      <w:ind w:left="1068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BodyText23">
    <w:name w:val="Body Text 23"/>
    <w:basedOn w:val="Normale"/>
    <w:rsid w:val="00956FBA"/>
    <w:pPr>
      <w:spacing w:after="0" w:line="240" w:lineRule="auto"/>
      <w:jc w:val="both"/>
    </w:pPr>
    <w:rPr>
      <w:rFonts w:ascii="Bell MT" w:eastAsia="Times New Roman" w:hAnsi="Bell MT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956F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56FBA"/>
    <w:rPr>
      <w:rFonts w:ascii="Tahoma" w:eastAsia="Times New Roman" w:hAnsi="Tahoma" w:cs="Tahoma"/>
      <w:shd w:val="clear" w:color="auto" w:fill="000080"/>
    </w:rPr>
  </w:style>
  <w:style w:type="paragraph" w:customStyle="1" w:styleId="Tabella">
    <w:name w:val="Tabella"/>
    <w:basedOn w:val="Normale"/>
    <w:rsid w:val="00956FBA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TitoloTabelle">
    <w:name w:val="Titolo Tabelle"/>
    <w:basedOn w:val="Titolo1"/>
    <w:rsid w:val="00956FBA"/>
    <w:pPr>
      <w:numPr>
        <w:numId w:val="0"/>
      </w:numPr>
      <w:spacing w:before="60" w:after="60"/>
      <w:jc w:val="center"/>
    </w:pPr>
    <w:rPr>
      <w:bCs/>
      <w:sz w:val="20"/>
    </w:rPr>
  </w:style>
  <w:style w:type="character" w:customStyle="1" w:styleId="sottotitoloattualita">
    <w:name w:val="sottotitolo_attualita"/>
    <w:basedOn w:val="Carpredefinitoparagrafo"/>
    <w:rsid w:val="00956FBA"/>
  </w:style>
  <w:style w:type="character" w:customStyle="1" w:styleId="testoattualita">
    <w:name w:val="testo_attualita"/>
    <w:basedOn w:val="Carpredefinitoparagrafo"/>
    <w:rsid w:val="00956FBA"/>
  </w:style>
  <w:style w:type="table" w:customStyle="1" w:styleId="Grigliatabella1">
    <w:name w:val="Griglia tabella1"/>
    <w:basedOn w:val="Tabellanormale"/>
    <w:next w:val="Grigliatabella"/>
    <w:rsid w:val="00956FBA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956F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56FBA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rifiutisalern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rnopulita.SALPUL\Desktop\Modello%20Avviso%20Indagine%20mercato%20manifestazione%20inter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2938-634E-4A8A-9CAD-0D34599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Avviso Indagine mercato manifestazione interesse.dot</Template>
  <TotalTime>19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GARA</vt:lpstr>
    </vt:vector>
  </TitlesOfParts>
  <Company>HP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GARA</dc:title>
  <dc:creator>Salerno Pulita</dc:creator>
  <cp:lastModifiedBy>Emilio Ferraro</cp:lastModifiedBy>
  <cp:revision>3</cp:revision>
  <cp:lastPrinted>2019-05-03T09:25:00Z</cp:lastPrinted>
  <dcterms:created xsi:type="dcterms:W3CDTF">2023-02-06T22:52:00Z</dcterms:created>
  <dcterms:modified xsi:type="dcterms:W3CDTF">2023-02-06T23:10:00Z</dcterms:modified>
</cp:coreProperties>
</file>